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AA" w:rsidRDefault="002E79AA" w:rsidP="002E79AA">
      <w:pPr>
        <w:jc w:val="center"/>
        <w:rPr>
          <w:rtl/>
        </w:rPr>
      </w:pPr>
    </w:p>
    <w:p w:rsidR="002E79AA" w:rsidRDefault="002E79AA" w:rsidP="002E79AA">
      <w:pPr>
        <w:jc w:val="center"/>
        <w:rPr>
          <w:b/>
          <w:bCs/>
          <w:sz w:val="28"/>
          <w:szCs w:val="28"/>
          <w:u w:val="single"/>
          <w:rtl/>
        </w:rPr>
      </w:pPr>
    </w:p>
    <w:p w:rsidR="002E79AA" w:rsidRDefault="002E79AA" w:rsidP="002E79AA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rtl/>
        </w:rPr>
        <w:t>טופס פנייה לוועדת המשמעת</w:t>
      </w:r>
    </w:p>
    <w:p w:rsidR="002E79AA" w:rsidRDefault="002E79AA" w:rsidP="002E79AA">
      <w:pPr>
        <w:jc w:val="center"/>
        <w:rPr>
          <w:b/>
          <w:bCs/>
          <w:sz w:val="24"/>
          <w:szCs w:val="24"/>
          <w:u w:val="single"/>
          <w:rtl/>
        </w:rPr>
      </w:pPr>
    </w:p>
    <w:p w:rsidR="002E79AA" w:rsidRDefault="002E79AA" w:rsidP="002E79A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שם הפונה:_________________________</w:t>
      </w:r>
    </w:p>
    <w:p w:rsidR="002E79AA" w:rsidRDefault="002E79AA" w:rsidP="002E79A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תפקידו: ___________________________</w:t>
      </w:r>
    </w:p>
    <w:p w:rsidR="002E79AA" w:rsidRDefault="002E79AA" w:rsidP="002E79A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תאריך </w:t>
      </w:r>
      <w:proofErr w:type="spellStart"/>
      <w:r>
        <w:rPr>
          <w:sz w:val="24"/>
          <w:szCs w:val="24"/>
          <w:rtl/>
        </w:rPr>
        <w:t>הארוע</w:t>
      </w:r>
      <w:proofErr w:type="spellEnd"/>
      <w:r>
        <w:rPr>
          <w:sz w:val="24"/>
          <w:szCs w:val="24"/>
          <w:rtl/>
        </w:rPr>
        <w:t>: _______________________</w:t>
      </w:r>
    </w:p>
    <w:p w:rsidR="002E79AA" w:rsidRDefault="002E79AA" w:rsidP="002E79A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שם הסטודנט/</w:t>
      </w:r>
      <w:proofErr w:type="spellStart"/>
      <w:r>
        <w:rPr>
          <w:sz w:val="24"/>
          <w:szCs w:val="24"/>
          <w:rtl/>
        </w:rPr>
        <w:t>ית</w:t>
      </w:r>
      <w:proofErr w:type="spellEnd"/>
      <w:r>
        <w:rPr>
          <w:sz w:val="24"/>
          <w:szCs w:val="24"/>
          <w:rtl/>
        </w:rPr>
        <w:t>: ______________________</w:t>
      </w:r>
    </w:p>
    <w:p w:rsidR="002E79AA" w:rsidRDefault="002E79AA" w:rsidP="002E79A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שנתון: _____________________________</w:t>
      </w:r>
    </w:p>
    <w:p w:rsidR="002E79AA" w:rsidRDefault="002E79AA" w:rsidP="002E79AA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מהות הפנייה: _________________________</w:t>
      </w:r>
    </w:p>
    <w:p w:rsidR="002E79AA" w:rsidRDefault="002E79AA" w:rsidP="002E79AA">
      <w:pPr>
        <w:rPr>
          <w:sz w:val="24"/>
          <w:szCs w:val="24"/>
          <w:rtl/>
        </w:rPr>
      </w:pPr>
    </w:p>
    <w:p w:rsidR="002E79AA" w:rsidRDefault="002E79AA" w:rsidP="002E79AA">
      <w:pPr>
        <w:spacing w:line="480" w:lineRule="auto"/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תקציר האירוע:</w:t>
      </w:r>
      <w:r>
        <w:rPr>
          <w:sz w:val="24"/>
          <w:szCs w:val="24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AA" w:rsidRDefault="002E79AA" w:rsidP="002E79AA">
      <w:pPr>
        <w:rPr>
          <w:sz w:val="24"/>
          <w:szCs w:val="24"/>
          <w:rtl/>
        </w:rPr>
      </w:pPr>
    </w:p>
    <w:p w:rsidR="002E79AA" w:rsidRDefault="002E79AA" w:rsidP="002E79AA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הערה</w:t>
      </w:r>
      <w:r>
        <w:rPr>
          <w:sz w:val="24"/>
          <w:szCs w:val="24"/>
          <w:rtl/>
        </w:rPr>
        <w:t xml:space="preserve">: במידה ויש בידי הפונה מסמכים רלוונטיים לפנייה, יש לצרפם לבקשה ולהסביר חשיבותם. </w:t>
      </w:r>
    </w:p>
    <w:p w:rsidR="002E79AA" w:rsidRDefault="002E79AA" w:rsidP="002E79AA">
      <w:pPr>
        <w:rPr>
          <w:rtl/>
        </w:rPr>
      </w:pPr>
    </w:p>
    <w:p w:rsidR="002E79AA" w:rsidRDefault="002E79AA" w:rsidP="002E79AA">
      <w:pPr>
        <w:rPr>
          <w:rtl/>
        </w:rPr>
      </w:pPr>
    </w:p>
    <w:p w:rsidR="002E79AA" w:rsidRPr="00733342" w:rsidRDefault="002E79AA" w:rsidP="002E79AA">
      <w:pPr>
        <w:rPr>
          <w:rtl/>
        </w:rPr>
      </w:pPr>
      <w:r>
        <w:rPr>
          <w:rFonts w:hint="cs"/>
          <w:rtl/>
        </w:rPr>
        <w:t xml:space="preserve">את טופס הפנייה יש להעביר ליו"ר ועדת משמעת ד"ר צביה בר-שלום במייל: </w:t>
      </w:r>
      <w:hyperlink r:id="rId8" w:history="1">
        <w:r w:rsidRPr="00733342">
          <w:rPr>
            <w:rFonts w:ascii="Calibri" w:hAnsi="Calibri" w:cs="Calibri"/>
            <w:color w:val="002060"/>
            <w:u w:val="single"/>
            <w:shd w:val="clear" w:color="auto" w:fill="FFFFFF"/>
          </w:rPr>
          <w:t>zviabar@hemdat.ac.il</w:t>
        </w:r>
      </w:hyperlink>
    </w:p>
    <w:p w:rsidR="009B4F8F" w:rsidRDefault="009B4F8F" w:rsidP="009B4F8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B4F8F" w:rsidRPr="00E617DF" w:rsidRDefault="0014350C" w:rsidP="009B4F8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002BD" w:rsidRDefault="00E002BD" w:rsidP="00521DCE">
      <w:pPr>
        <w:rPr>
          <w:rtl/>
        </w:rPr>
      </w:pPr>
    </w:p>
    <w:sectPr w:rsidR="00E002BD" w:rsidSect="004873B5">
      <w:footerReference w:type="default" r:id="rId9"/>
      <w:headerReference w:type="first" r:id="rId10"/>
      <w:footerReference w:type="first" r:id="rId11"/>
      <w:pgSz w:w="11906" w:h="16838"/>
      <w:pgMar w:top="1440" w:right="1800" w:bottom="993" w:left="1800" w:header="709" w:footer="482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2D" w:rsidRDefault="00A6302D" w:rsidP="006B596B">
      <w:pPr>
        <w:spacing w:after="0" w:line="240" w:lineRule="auto"/>
      </w:pPr>
      <w:r>
        <w:separator/>
      </w:r>
    </w:p>
  </w:endnote>
  <w:endnote w:type="continuationSeparator" w:id="0">
    <w:p w:rsidR="00A6302D" w:rsidRDefault="00A6302D" w:rsidP="006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61" w:rsidRDefault="00B07161" w:rsidP="00D34A73">
    <w:pPr>
      <w:pStyle w:val="a5"/>
      <w:jc w:val="center"/>
      <w:rPr>
        <w:sz w:val="16"/>
        <w:szCs w:val="16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65" w:rsidRDefault="009C3465" w:rsidP="009C3465">
    <w:pPr>
      <w:pStyle w:val="a5"/>
      <w:rPr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93894" wp14:editId="02CC51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65800" cy="5080"/>
              <wp:effectExtent l="0" t="0" r="25400" b="3302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C9A39B" id="מחבר ישר 6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5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" strokecolor="#7030a0">
              <v:stroke joinstyle="miter"/>
              <w10:wrap anchorx="margin"/>
            </v:line>
          </w:pict>
        </mc:Fallback>
      </mc:AlternateContent>
    </w:r>
  </w:p>
  <w:p w:rsidR="009C3465" w:rsidRPr="0003625B" w:rsidRDefault="009C3465" w:rsidP="008C64DC">
    <w:pPr>
      <w:pStyle w:val="a5"/>
      <w:tabs>
        <w:tab w:val="clear" w:pos="8306"/>
      </w:tabs>
      <w:ind w:left="-908" w:right="-851"/>
      <w:jc w:val="center"/>
      <w:rPr>
        <w:rFonts w:cs="David"/>
        <w:sz w:val="18"/>
        <w:szCs w:val="18"/>
        <w:rtl/>
      </w:rPr>
    </w:pPr>
    <w:r w:rsidRPr="0003625B">
      <w:rPr>
        <w:rFonts w:cs="David" w:hint="cs"/>
        <w:sz w:val="18"/>
        <w:szCs w:val="18"/>
        <w:rtl/>
      </w:rPr>
      <w:t xml:space="preserve">חמדת הדרום, קריית החינוך מ.א. שדות נגב, ת.ד. 412 נתיבות 8771302 טלפון: 08-9937666 פקס: 08-9937662 אתר: </w:t>
    </w:r>
    <w:r w:rsidRPr="0003625B">
      <w:rPr>
        <w:rFonts w:cs="David"/>
        <w:sz w:val="18"/>
        <w:szCs w:val="18"/>
      </w:rPr>
      <w:t>hemdat.ac.il</w:t>
    </w:r>
  </w:p>
  <w:p w:rsidR="009C3465" w:rsidRPr="0003625B" w:rsidRDefault="009C3465" w:rsidP="00090243">
    <w:pPr>
      <w:pStyle w:val="a5"/>
      <w:tabs>
        <w:tab w:val="clear" w:pos="8306"/>
      </w:tabs>
      <w:ind w:left="-908" w:right="-851"/>
      <w:jc w:val="center"/>
      <w:rPr>
        <w:sz w:val="18"/>
        <w:szCs w:val="18"/>
      </w:rPr>
    </w:pPr>
    <w:proofErr w:type="spellStart"/>
    <w:r w:rsidRPr="0003625B">
      <w:rPr>
        <w:rFonts w:cs="David"/>
        <w:sz w:val="18"/>
        <w:szCs w:val="18"/>
      </w:rPr>
      <w:t>Hemdat</w:t>
    </w:r>
    <w:proofErr w:type="spellEnd"/>
    <w:r w:rsidRPr="0003625B">
      <w:rPr>
        <w:rFonts w:cs="David"/>
        <w:sz w:val="18"/>
        <w:szCs w:val="18"/>
      </w:rPr>
      <w:t xml:space="preserve"> </w:t>
    </w:r>
    <w:proofErr w:type="spellStart"/>
    <w:r w:rsidRPr="0003625B">
      <w:rPr>
        <w:rFonts w:cs="David"/>
        <w:sz w:val="18"/>
        <w:szCs w:val="18"/>
      </w:rPr>
      <w:t>Had</w:t>
    </w:r>
    <w:r w:rsidR="0005108B" w:rsidRPr="0003625B">
      <w:rPr>
        <w:rFonts w:cs="David"/>
        <w:sz w:val="18"/>
        <w:szCs w:val="18"/>
      </w:rPr>
      <w:t>a</w:t>
    </w:r>
    <w:r w:rsidRPr="0003625B">
      <w:rPr>
        <w:rFonts w:cs="David"/>
        <w:sz w:val="18"/>
        <w:szCs w:val="18"/>
      </w:rPr>
      <w:t>rom</w:t>
    </w:r>
    <w:proofErr w:type="spellEnd"/>
    <w:r w:rsidRPr="0003625B">
      <w:rPr>
        <w:rFonts w:cs="David"/>
        <w:sz w:val="18"/>
        <w:szCs w:val="18"/>
      </w:rPr>
      <w:t xml:space="preserve">, </w:t>
    </w:r>
    <w:proofErr w:type="spellStart"/>
    <w:r w:rsidRPr="0003625B">
      <w:rPr>
        <w:rFonts w:cs="David"/>
        <w:sz w:val="18"/>
        <w:szCs w:val="18"/>
      </w:rPr>
      <w:t>Sdot</w:t>
    </w:r>
    <w:proofErr w:type="spellEnd"/>
    <w:r w:rsidRPr="0003625B">
      <w:rPr>
        <w:rFonts w:cs="David"/>
        <w:sz w:val="18"/>
        <w:szCs w:val="18"/>
      </w:rPr>
      <w:t xml:space="preserve"> Negev Regional Council, P.</w:t>
    </w:r>
    <w:r w:rsidR="0005108B" w:rsidRPr="0003625B">
      <w:rPr>
        <w:rFonts w:cs="David" w:hint="cs"/>
        <w:sz w:val="18"/>
        <w:szCs w:val="18"/>
      </w:rPr>
      <w:t>O</w:t>
    </w:r>
    <w:r w:rsidRPr="0003625B">
      <w:rPr>
        <w:rFonts w:cs="David"/>
        <w:sz w:val="18"/>
        <w:szCs w:val="18"/>
      </w:rPr>
      <w:t>.</w:t>
    </w:r>
    <w:r w:rsidR="0005108B" w:rsidRPr="0003625B">
      <w:rPr>
        <w:rFonts w:cs="David"/>
        <w:sz w:val="18"/>
        <w:szCs w:val="18"/>
      </w:rPr>
      <w:t>B</w:t>
    </w:r>
    <w:r w:rsidRPr="0003625B">
      <w:rPr>
        <w:rFonts w:cs="David"/>
        <w:sz w:val="18"/>
        <w:szCs w:val="18"/>
      </w:rPr>
      <w:t xml:space="preserve"> 412 </w:t>
    </w:r>
    <w:proofErr w:type="spellStart"/>
    <w:r w:rsidRPr="0003625B">
      <w:rPr>
        <w:rFonts w:cs="David"/>
        <w:sz w:val="18"/>
        <w:szCs w:val="18"/>
      </w:rPr>
      <w:t>Netivot</w:t>
    </w:r>
    <w:proofErr w:type="spellEnd"/>
    <w:r w:rsidRPr="0003625B">
      <w:rPr>
        <w:rFonts w:cs="David"/>
        <w:sz w:val="18"/>
        <w:szCs w:val="18"/>
      </w:rPr>
      <w:t xml:space="preserve"> 8771302 Israel</w:t>
    </w:r>
    <w:r w:rsidR="00090243">
      <w:rPr>
        <w:rFonts w:cs="David"/>
        <w:sz w:val="18"/>
        <w:szCs w:val="18"/>
      </w:rPr>
      <w:t>.</w:t>
    </w:r>
    <w:r w:rsidRPr="0003625B">
      <w:rPr>
        <w:rFonts w:cs="David"/>
        <w:sz w:val="18"/>
        <w:szCs w:val="18"/>
      </w:rPr>
      <w:t xml:space="preserve"> Tel: 972-8-9937666 fax: 937-8-9937662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2D" w:rsidRDefault="00A6302D" w:rsidP="006B596B">
      <w:pPr>
        <w:spacing w:after="0" w:line="240" w:lineRule="auto"/>
      </w:pPr>
      <w:r>
        <w:separator/>
      </w:r>
    </w:p>
  </w:footnote>
  <w:footnote w:type="continuationSeparator" w:id="0">
    <w:p w:rsidR="00A6302D" w:rsidRDefault="00A6302D" w:rsidP="006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65" w:rsidRPr="00E32260" w:rsidRDefault="009C3465" w:rsidP="00A71C25">
    <w:pPr>
      <w:pStyle w:val="a3"/>
      <w:spacing w:line="360" w:lineRule="auto"/>
      <w:ind w:left="84"/>
      <w:rPr>
        <w:rFonts w:cs="David"/>
        <w:rtl/>
      </w:rPr>
    </w:pPr>
    <w:r w:rsidRPr="00E32260">
      <w:rPr>
        <w:rFonts w:cs="David"/>
        <w:noProof/>
      </w:rPr>
      <w:drawing>
        <wp:anchor distT="0" distB="0" distL="114300" distR="114300" simplePos="0" relativeHeight="251657216" behindDoc="1" locked="0" layoutInCell="1" allowOverlap="1" wp14:anchorId="1F05694D" wp14:editId="2DA56B11">
          <wp:simplePos x="0" y="0"/>
          <wp:positionH relativeFrom="column">
            <wp:posOffset>-659130</wp:posOffset>
          </wp:positionH>
          <wp:positionV relativeFrom="paragraph">
            <wp:posOffset>-2540</wp:posOffset>
          </wp:positionV>
          <wp:extent cx="2293620" cy="632563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63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260">
      <w:rPr>
        <w:rFonts w:cs="David" w:hint="cs"/>
        <w:rtl/>
      </w:rPr>
      <w:t>בס"ד</w:t>
    </w:r>
    <w:r w:rsidR="00F80BB7">
      <w:rPr>
        <w:rFonts w:cs="David" w:hint="cs"/>
        <w:rtl/>
      </w:rPr>
      <w:t xml:space="preserve"> </w:t>
    </w:r>
    <w:r w:rsidR="00A71C25">
      <w:rPr>
        <w:rFonts w:cs="David"/>
      </w:rPr>
      <w:t xml:space="preserve"> </w:t>
    </w:r>
  </w:p>
  <w:p w:rsidR="009C3465" w:rsidRDefault="009C3465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6F26"/>
    <w:multiLevelType w:val="hybridMultilevel"/>
    <w:tmpl w:val="AF3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5FD2"/>
    <w:multiLevelType w:val="hybridMultilevel"/>
    <w:tmpl w:val="C89A4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25A1"/>
    <w:multiLevelType w:val="hybridMultilevel"/>
    <w:tmpl w:val="D0AC0178"/>
    <w:lvl w:ilvl="0" w:tplc="B20E422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70F3"/>
    <w:multiLevelType w:val="hybridMultilevel"/>
    <w:tmpl w:val="BD7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5"/>
    <w:rsid w:val="000121A5"/>
    <w:rsid w:val="00032EEC"/>
    <w:rsid w:val="0003625B"/>
    <w:rsid w:val="0005108B"/>
    <w:rsid w:val="000733FF"/>
    <w:rsid w:val="00090243"/>
    <w:rsid w:val="00094260"/>
    <w:rsid w:val="000E52F0"/>
    <w:rsid w:val="000E7AD6"/>
    <w:rsid w:val="0014350C"/>
    <w:rsid w:val="001F1F0C"/>
    <w:rsid w:val="002E79AA"/>
    <w:rsid w:val="003219B7"/>
    <w:rsid w:val="0032569B"/>
    <w:rsid w:val="00335452"/>
    <w:rsid w:val="004873B5"/>
    <w:rsid w:val="004C3EF1"/>
    <w:rsid w:val="00521DCE"/>
    <w:rsid w:val="00525AB1"/>
    <w:rsid w:val="006B596B"/>
    <w:rsid w:val="00700349"/>
    <w:rsid w:val="00792BDE"/>
    <w:rsid w:val="007D2B24"/>
    <w:rsid w:val="007F1D05"/>
    <w:rsid w:val="008C64DC"/>
    <w:rsid w:val="009054C8"/>
    <w:rsid w:val="009218D8"/>
    <w:rsid w:val="009372C7"/>
    <w:rsid w:val="009B4F8F"/>
    <w:rsid w:val="009C3465"/>
    <w:rsid w:val="009C6E90"/>
    <w:rsid w:val="009D7885"/>
    <w:rsid w:val="009F73F9"/>
    <w:rsid w:val="00A42E15"/>
    <w:rsid w:val="00A6302D"/>
    <w:rsid w:val="00A71C25"/>
    <w:rsid w:val="00A771BE"/>
    <w:rsid w:val="00AF2183"/>
    <w:rsid w:val="00B07161"/>
    <w:rsid w:val="00B22472"/>
    <w:rsid w:val="00C04CF0"/>
    <w:rsid w:val="00CB5481"/>
    <w:rsid w:val="00CE47AE"/>
    <w:rsid w:val="00CF369B"/>
    <w:rsid w:val="00D209CE"/>
    <w:rsid w:val="00D34A73"/>
    <w:rsid w:val="00E002BD"/>
    <w:rsid w:val="00E03B84"/>
    <w:rsid w:val="00E32260"/>
    <w:rsid w:val="00E554B6"/>
    <w:rsid w:val="00EA5ACA"/>
    <w:rsid w:val="00EF3006"/>
    <w:rsid w:val="00F44BC2"/>
    <w:rsid w:val="00F80BB7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B6B62"/>
  <w15:chartTrackingRefBased/>
  <w15:docId w15:val="{C5E30C44-7C73-4E5A-9953-F3231BA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B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596B"/>
  </w:style>
  <w:style w:type="paragraph" w:styleId="a5">
    <w:name w:val="footer"/>
    <w:basedOn w:val="a"/>
    <w:link w:val="a6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596B"/>
  </w:style>
  <w:style w:type="character" w:styleId="Hyperlink">
    <w:name w:val="Hyperlink"/>
    <w:basedOn w:val="a0"/>
    <w:uiPriority w:val="99"/>
    <w:unhideWhenUsed/>
    <w:rsid w:val="00D34A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873B5"/>
    <w:pPr>
      <w:spacing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3B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03B8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abar@hemdat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c\Desktop\&#1491;&#1507;%20&#1500;&#1493;&#1490;&#1493;%20&#1514;&#1513;&#1506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1E3E-A094-42AE-874A-66211BBA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תשעז.dotx</Template>
  <TotalTime>0</TotalTime>
  <Pages>1</Pages>
  <Words>143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</dc:creator>
  <cp:keywords/>
  <dc:description/>
  <cp:lastModifiedBy>Content Manager</cp:lastModifiedBy>
  <cp:revision>2</cp:revision>
  <cp:lastPrinted>2019-09-03T08:36:00Z</cp:lastPrinted>
  <dcterms:created xsi:type="dcterms:W3CDTF">2019-09-03T08:37:00Z</dcterms:created>
  <dcterms:modified xsi:type="dcterms:W3CDTF">2019-09-03T08:37:00Z</dcterms:modified>
</cp:coreProperties>
</file>