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9733" w14:textId="77777777" w:rsidR="00167212" w:rsidRDefault="00167212">
      <w:pPr>
        <w:pStyle w:val="2"/>
        <w:rPr>
          <w:sz w:val="16"/>
          <w:szCs w:val="16"/>
          <w:rtl/>
        </w:rPr>
      </w:pPr>
    </w:p>
    <w:p w14:paraId="56976235" w14:textId="77777777" w:rsidR="00BF0297" w:rsidRDefault="00BF0297">
      <w:pPr>
        <w:pStyle w:val="2"/>
        <w:rPr>
          <w:rtl/>
        </w:rPr>
      </w:pPr>
    </w:p>
    <w:p w14:paraId="089F6D90" w14:textId="77777777" w:rsidR="00B2328A" w:rsidRDefault="00B2328A" w:rsidP="00BF0297">
      <w:pPr>
        <w:pStyle w:val="2"/>
        <w:spacing w:line="480" w:lineRule="auto"/>
        <w:rPr>
          <w:rtl/>
        </w:rPr>
      </w:pPr>
    </w:p>
    <w:p w14:paraId="673AECC6" w14:textId="77777777" w:rsidR="00167212" w:rsidRDefault="00167212" w:rsidP="00BF0297">
      <w:pPr>
        <w:pStyle w:val="2"/>
        <w:spacing w:line="480" w:lineRule="auto"/>
        <w:rPr>
          <w:rtl/>
        </w:rPr>
      </w:pPr>
      <w:r>
        <w:rPr>
          <w:rtl/>
        </w:rPr>
        <w:t>מחלקה:     __________________________</w:t>
      </w:r>
    </w:p>
    <w:p w14:paraId="5A9A625C" w14:textId="77777777" w:rsidR="00167212" w:rsidRDefault="00167212" w:rsidP="00BF0297">
      <w:pPr>
        <w:spacing w:line="480" w:lineRule="auto"/>
        <w:jc w:val="right"/>
        <w:rPr>
          <w:b/>
          <w:bCs/>
          <w:i/>
          <w:iCs/>
          <w:szCs w:val="24"/>
          <w:rtl/>
        </w:rPr>
      </w:pPr>
      <w:r>
        <w:rPr>
          <w:b/>
          <w:bCs/>
          <w:i/>
          <w:iCs/>
          <w:szCs w:val="24"/>
          <w:rtl/>
        </w:rPr>
        <w:t>אחראי /ת: __________________________</w:t>
      </w:r>
    </w:p>
    <w:p w14:paraId="6FBC5BFB" w14:textId="77777777" w:rsidR="00BF0297" w:rsidRPr="00BF0297" w:rsidRDefault="00BF0297">
      <w:pPr>
        <w:pStyle w:val="3"/>
        <w:rPr>
          <w:sz w:val="24"/>
          <w:szCs w:val="40"/>
          <w:rtl/>
        </w:rPr>
      </w:pPr>
    </w:p>
    <w:p w14:paraId="28218FFD" w14:textId="77777777" w:rsidR="00167212" w:rsidRPr="00BF0297" w:rsidRDefault="00BF0297">
      <w:pPr>
        <w:pStyle w:val="3"/>
        <w:rPr>
          <w:sz w:val="24"/>
          <w:szCs w:val="40"/>
          <w:rtl/>
        </w:rPr>
      </w:pPr>
      <w:r w:rsidRPr="00BF0297">
        <w:rPr>
          <w:rFonts w:hint="cs"/>
          <w:sz w:val="24"/>
          <w:szCs w:val="40"/>
          <w:rtl/>
        </w:rPr>
        <w:t>טופס פרטי בנק</w:t>
      </w:r>
    </w:p>
    <w:p w14:paraId="2A9DB4A7" w14:textId="77777777" w:rsidR="00167212" w:rsidRDefault="00167212">
      <w:pPr>
        <w:spacing w:line="360" w:lineRule="auto"/>
        <w:rPr>
          <w:sz w:val="16"/>
          <w:szCs w:val="16"/>
          <w:rtl/>
        </w:rPr>
      </w:pPr>
    </w:p>
    <w:p w14:paraId="7F28390A" w14:textId="77777777" w:rsidR="00BF0297" w:rsidRDefault="00BF0297" w:rsidP="00BF0297">
      <w:pPr>
        <w:spacing w:line="600" w:lineRule="auto"/>
        <w:rPr>
          <w:rFonts w:cs="FrankRuehl"/>
          <w:szCs w:val="24"/>
          <w:rtl/>
        </w:rPr>
      </w:pPr>
    </w:p>
    <w:p w14:paraId="452134AF" w14:textId="77777777"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השם: ____________________________      ת.ז: ____________________  </w:t>
      </w:r>
      <w:r>
        <w:rPr>
          <w:rFonts w:cs="FrankRuehl"/>
          <w:szCs w:val="24"/>
          <w:rtl/>
        </w:rPr>
        <w:tab/>
        <w:t>דרגה:</w:t>
      </w:r>
      <w:r w:rsidR="001063D7">
        <w:rPr>
          <w:rFonts w:cs="FrankRuehl" w:hint="cs"/>
          <w:szCs w:val="24"/>
          <w:rtl/>
        </w:rPr>
        <w:t xml:space="preserve"> </w:t>
      </w:r>
      <w:r>
        <w:rPr>
          <w:rFonts w:cs="FrankRuehl"/>
          <w:szCs w:val="24"/>
          <w:rtl/>
        </w:rPr>
        <w:t xml:space="preserve"> _______________</w:t>
      </w:r>
    </w:p>
    <w:p w14:paraId="25EF07C0" w14:textId="77777777"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כתובת: ___________________________      טלפון: __________________   </w:t>
      </w:r>
      <w:r>
        <w:rPr>
          <w:rFonts w:cs="FrankRuehl"/>
          <w:szCs w:val="24"/>
          <w:rtl/>
        </w:rPr>
        <w:tab/>
      </w:r>
      <w:r w:rsidR="001063D7">
        <w:rPr>
          <w:rFonts w:cs="FrankRuehl" w:hint="cs"/>
          <w:szCs w:val="24"/>
          <w:rtl/>
        </w:rPr>
        <w:t>נייד</w:t>
      </w:r>
      <w:r>
        <w:rPr>
          <w:rFonts w:cs="FrankRuehl"/>
          <w:szCs w:val="24"/>
          <w:rtl/>
        </w:rPr>
        <w:t>:  ________________</w:t>
      </w:r>
    </w:p>
    <w:p w14:paraId="5E0912FC" w14:textId="77777777" w:rsidR="00B2328A" w:rsidRDefault="00B2328A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 w:hint="cs"/>
          <w:szCs w:val="24"/>
          <w:rtl/>
        </w:rPr>
        <w:t>כתובת דוא"ל:   ______________________________________@_____________________________.</w:t>
      </w:r>
    </w:p>
    <w:p w14:paraId="1D2A3D44" w14:textId="77777777" w:rsidR="00167212" w:rsidRDefault="001063D7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 w:hint="cs"/>
          <w:szCs w:val="24"/>
          <w:rtl/>
        </w:rPr>
        <w:t>בנק</w:t>
      </w:r>
      <w:r>
        <w:rPr>
          <w:rFonts w:cs="FrankRuehl"/>
          <w:szCs w:val="24"/>
          <w:rtl/>
        </w:rPr>
        <w:t xml:space="preserve">: __________   </w:t>
      </w:r>
      <w:r w:rsidR="00167212">
        <w:rPr>
          <w:rFonts w:cs="FrankRuehl" w:hint="cs"/>
          <w:szCs w:val="24"/>
          <w:rtl/>
        </w:rPr>
        <w:t xml:space="preserve">מס' </w:t>
      </w:r>
      <w:r w:rsidR="00167212">
        <w:rPr>
          <w:rFonts w:cs="FrankRuehl"/>
          <w:szCs w:val="24"/>
          <w:rtl/>
        </w:rPr>
        <w:t>סניף: __________   מס' חשבון: ______________   חודש: ______    שנה: ________</w:t>
      </w:r>
    </w:p>
    <w:p w14:paraId="787D2CDF" w14:textId="77777777" w:rsidR="000216B4" w:rsidRDefault="000216B4" w:rsidP="000216B4">
      <w:pPr>
        <w:spacing w:line="600" w:lineRule="auto"/>
        <w:rPr>
          <w:rFonts w:cs="FrankRuehl"/>
          <w:szCs w:val="24"/>
          <w:rtl/>
        </w:rPr>
      </w:pPr>
    </w:p>
    <w:p w14:paraId="752F58AD" w14:textId="595E5685" w:rsidR="00167212" w:rsidRDefault="00167212" w:rsidP="00CF6C35">
      <w:pPr>
        <w:pStyle w:val="1"/>
        <w:spacing w:before="120"/>
        <w:rPr>
          <w:b w:val="0"/>
          <w:bCs w:val="0"/>
          <w:rtl/>
        </w:rPr>
      </w:pPr>
      <w:r>
        <w:rPr>
          <w:rFonts w:hint="cs"/>
          <w:u w:val="single"/>
          <w:rtl/>
        </w:rPr>
        <w:t>השכר עבור</w:t>
      </w:r>
      <w:r>
        <w:rPr>
          <w:rFonts w:hint="cs"/>
          <w:b w:val="0"/>
          <w:bCs w:val="0"/>
          <w:rtl/>
        </w:rPr>
        <w:t>:</w:t>
      </w:r>
      <w:r>
        <w:rPr>
          <w:rFonts w:hint="cs"/>
          <w:b w:val="0"/>
          <w:bCs w:val="0"/>
          <w:rtl/>
        </w:rPr>
        <w:tab/>
      </w:r>
      <w:r w:rsidR="00696C31">
        <w:rPr>
          <w:rFonts w:cs="FrankRuehl"/>
          <w:noProof/>
          <w:rtl/>
          <w:lang w:eastAsia="en-US"/>
        </w:rPr>
        <mc:AlternateContent>
          <mc:Choice Requires="wps">
            <w:drawing>
              <wp:inline distT="0" distB="0" distL="0" distR="0" wp14:anchorId="51D26268" wp14:editId="0F1617B6">
                <wp:extent cx="228600" cy="228600"/>
                <wp:effectExtent l="0" t="0" r="19050" b="19050"/>
                <wp:docPr id="8" name="Text Box 2" descr="השתלמויו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D6B3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26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השתלמויות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">
                <v:textbox>
                  <w:txbxContent>
                    <w:p w14:paraId="3105D6B3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 השתלמויות   </w:t>
      </w:r>
      <w:r>
        <w:rPr>
          <w:rFonts w:hint="cs"/>
          <w:b w:val="0"/>
          <w:bCs w:val="0"/>
          <w:rtl/>
        </w:rPr>
        <w:tab/>
      </w:r>
      <w:r w:rsidR="00696C31">
        <w:rPr>
          <w:rFonts w:cs="FrankRuehl"/>
          <w:noProof/>
          <w:rtl/>
          <w:lang w:eastAsia="en-US"/>
        </w:rPr>
        <mc:AlternateContent>
          <mc:Choice Requires="wps">
            <w:drawing>
              <wp:inline distT="0" distB="0" distL="0" distR="0" wp14:anchorId="2D5B8835" wp14:editId="2B8530EC">
                <wp:extent cx="228600" cy="228600"/>
                <wp:effectExtent l="0" t="0" r="19050" b="19050"/>
                <wp:docPr id="10" name="Text Box 4" descr="בית מדר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C75E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B8835" id="Text Box 4" o:spid="_x0000_s1027" type="#_x0000_t202" alt="בית מדרש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">
                <v:textbox>
                  <w:txbxContent>
                    <w:p w14:paraId="6920C75E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  בית מדרש</w:t>
      </w:r>
      <w:r>
        <w:rPr>
          <w:rFonts w:hint="cs"/>
          <w:b w:val="0"/>
          <w:bCs w:val="0"/>
          <w:rtl/>
        </w:rPr>
        <w:tab/>
        <w:t xml:space="preserve">       </w:t>
      </w:r>
      <w:r w:rsidR="00696C31">
        <w:rPr>
          <w:rFonts w:cs="FrankRuehl"/>
          <w:noProof/>
          <w:rtl/>
          <w:lang w:eastAsia="en-US"/>
        </w:rPr>
        <mc:AlternateContent>
          <mc:Choice Requires="wps">
            <w:drawing>
              <wp:inline distT="0" distB="0" distL="0" distR="0" wp14:anchorId="18F3F1B1" wp14:editId="618BCB58">
                <wp:extent cx="228600" cy="228600"/>
                <wp:effectExtent l="0" t="0" r="19050" b="19050"/>
                <wp:docPr id="9" name="Text Box 5" descr="מדרשו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213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3F1B1" id="Text Box 5" o:spid="_x0000_s1028" type="#_x0000_t202" alt="מדרשות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">
                <v:textbox>
                  <w:txbxContent>
                    <w:p w14:paraId="2BE5C213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 </w:t>
      </w:r>
      <w:r w:rsidR="00CF6C35">
        <w:rPr>
          <w:rFonts w:hint="cs"/>
          <w:b w:val="0"/>
          <w:bCs w:val="0"/>
          <w:rtl/>
        </w:rPr>
        <w:t>מדרשות</w:t>
      </w:r>
      <w:r w:rsidR="00CF6C35">
        <w:rPr>
          <w:rFonts w:hint="cs"/>
          <w:b w:val="0"/>
          <w:bCs w:val="0"/>
          <w:rtl/>
        </w:rPr>
        <w:tab/>
      </w:r>
      <w:r w:rsidR="00696C31">
        <w:rPr>
          <w:rFonts w:cs="FrankRuehl"/>
          <w:noProof/>
          <w:rtl/>
          <w:lang w:eastAsia="en-US"/>
        </w:rPr>
        <mc:AlternateContent>
          <mc:Choice Requires="wps">
            <w:drawing>
              <wp:inline distT="0" distB="0" distL="0" distR="0" wp14:anchorId="73E0A50A" wp14:editId="0C28793B">
                <wp:extent cx="228600" cy="228600"/>
                <wp:effectExtent l="0" t="0" r="19050" b="19050"/>
                <wp:docPr id="11" name="Text Box 3" descr="אקדמי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9AA4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0A50A" id="Text Box 3" o:spid="_x0000_s1029" type="#_x0000_t202" alt="אקדמיה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">
                <v:textbox>
                  <w:txbxContent>
                    <w:p w14:paraId="2B319AA4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96C31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אקדמיה</w:t>
      </w:r>
    </w:p>
    <w:p w14:paraId="3469D3D1" w14:textId="4F410D00" w:rsidR="00167212" w:rsidRDefault="00167212">
      <w:pPr>
        <w:rPr>
          <w:rFonts w:cs="FrankRuehl"/>
          <w:sz w:val="16"/>
          <w:szCs w:val="16"/>
          <w:rtl/>
        </w:rPr>
      </w:pPr>
    </w:p>
    <w:p w14:paraId="5AEFD337" w14:textId="3BD0AB49" w:rsidR="00167212" w:rsidRDefault="00167212" w:rsidP="00C66F43">
      <w:pPr>
        <w:pStyle w:val="1"/>
        <w:ind w:right="-1134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   </w:t>
      </w: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 </w:t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4CE2C5BA" wp14:editId="32C85A85">
                <wp:extent cx="228600" cy="228600"/>
                <wp:effectExtent l="0" t="0" r="19050" b="19050"/>
                <wp:docPr id="4" name="Text Box 8" descr="יעוץ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4BED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2C5BA" id="Text Box 8" o:spid="_x0000_s1030" type="#_x0000_t202" alt="יעוץ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">
                <v:textbox>
                  <w:txbxContent>
                    <w:p w14:paraId="5E284BED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יעוץ</w:t>
      </w:r>
      <w:r>
        <w:rPr>
          <w:rFonts w:hint="cs"/>
          <w:b w:val="0"/>
          <w:bCs w:val="0"/>
          <w:rtl/>
        </w:rPr>
        <w:tab/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08083941" wp14:editId="3E892604">
                <wp:extent cx="228600" cy="228600"/>
                <wp:effectExtent l="0" t="0" r="19050" b="19050"/>
                <wp:docPr id="5" name="Text Box 9" descr="מכינ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1281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3941" id="Text Box 9" o:spid="_x0000_s1031" type="#_x0000_t202" alt="מכינה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">
                <v:textbox>
                  <w:txbxContent>
                    <w:p w14:paraId="2AF81281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 מכינה</w:t>
      </w:r>
      <w:r>
        <w:rPr>
          <w:rFonts w:hint="cs"/>
          <w:b w:val="0"/>
          <w:bCs w:val="0"/>
          <w:rtl/>
        </w:rPr>
        <w:tab/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00B96035" wp14:editId="62AC8EFE">
                <wp:extent cx="228600" cy="228600"/>
                <wp:effectExtent l="0" t="0" r="19050" b="19050"/>
                <wp:docPr id="6" name="Text Box 10" descr="עתיד חמד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AD91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96035" id="Text Box 10" o:spid="_x0000_s1032" type="#_x0000_t202" alt="עתיד חמדת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">
                <v:textbox>
                  <w:txbxContent>
                    <w:p w14:paraId="4D0EAD91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cs"/>
          <w:b w:val="0"/>
          <w:bCs w:val="0"/>
          <w:rtl/>
        </w:rPr>
        <w:t xml:space="preserve"> </w:t>
      </w:r>
      <w:r w:rsidR="00CF6C35">
        <w:rPr>
          <w:rFonts w:hint="cs"/>
          <w:b w:val="0"/>
          <w:bCs w:val="0"/>
          <w:rtl/>
        </w:rPr>
        <w:t>עתיד חמדת</w:t>
      </w:r>
      <w:r>
        <w:rPr>
          <w:rFonts w:hint="cs"/>
          <w:b w:val="0"/>
          <w:bCs w:val="0"/>
          <w:rtl/>
        </w:rPr>
        <w:tab/>
      </w:r>
      <w:r w:rsidR="00696C31">
        <w:rPr>
          <w:rFonts w:hint="cs"/>
          <w:b w:val="0"/>
          <w:bCs w:val="0"/>
          <w:rtl/>
        </w:rPr>
        <w:t xml:space="preserve">  </w:t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424E2FFD" wp14:editId="4C93C5BD">
                <wp:extent cx="228600" cy="228600"/>
                <wp:effectExtent l="0" t="0" r="19050" b="19050"/>
                <wp:docPr id="7" name="Text Box 7" descr="אחר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0B74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E2FFD" id="Text Box 7" o:spid="_x0000_s1033" type="#_x0000_t202" alt="אחר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">
                <v:textbox>
                  <w:txbxContent>
                    <w:p w14:paraId="27CF0B74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96C31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אחר: ______</w:t>
      </w:r>
      <w:r w:rsidR="00C66F43">
        <w:rPr>
          <w:rFonts w:hint="cs"/>
          <w:b w:val="0"/>
          <w:bCs w:val="0"/>
          <w:rtl/>
        </w:rPr>
        <w:t>____</w:t>
      </w:r>
      <w:r>
        <w:rPr>
          <w:rFonts w:hint="cs"/>
          <w:b w:val="0"/>
          <w:bCs w:val="0"/>
          <w:rtl/>
        </w:rPr>
        <w:t>_____</w:t>
      </w:r>
    </w:p>
    <w:p w14:paraId="3D86BA19" w14:textId="77777777" w:rsidR="00167212" w:rsidRDefault="00167212">
      <w:pPr>
        <w:rPr>
          <w:sz w:val="16"/>
          <w:szCs w:val="16"/>
          <w:rtl/>
        </w:rPr>
      </w:pPr>
    </w:p>
    <w:p w14:paraId="749E381B" w14:textId="77777777" w:rsidR="00BF0297" w:rsidRDefault="00BF0297">
      <w:pPr>
        <w:rPr>
          <w:sz w:val="24"/>
          <w:szCs w:val="24"/>
          <w:rtl/>
        </w:rPr>
      </w:pPr>
    </w:p>
    <w:p w14:paraId="74DB5AA4" w14:textId="40845BC7" w:rsidR="00BF0297" w:rsidRDefault="00BF0297">
      <w:pPr>
        <w:rPr>
          <w:sz w:val="24"/>
          <w:szCs w:val="24"/>
          <w:rtl/>
        </w:rPr>
      </w:pPr>
    </w:p>
    <w:p w14:paraId="1E314914" w14:textId="34745236" w:rsidR="00167212" w:rsidRDefault="0016721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10573024" wp14:editId="7BDE834E">
                <wp:extent cx="228600" cy="228600"/>
                <wp:effectExtent l="0" t="0" r="19050" b="19050"/>
                <wp:docPr id="1" name="Text Box 11" descr="בתלו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E6ED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3024" id="Text Box 11" o:spid="_x0000_s1034" type="#_x0000_t202" alt="בתלוש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">
                <v:textbox>
                  <w:txbxContent>
                    <w:p w14:paraId="591CE6ED" w14:textId="77777777" w:rsidR="00696C31" w:rsidRDefault="00696C31" w:rsidP="00696C3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ב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96C3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בתלוש</w:t>
      </w:r>
      <w:r>
        <w:rPr>
          <w:rFonts w:hint="cs"/>
          <w:b/>
          <w:bCs/>
          <w:sz w:val="24"/>
          <w:szCs w:val="24"/>
          <w:rtl/>
        </w:rPr>
        <w:tab/>
      </w:r>
      <w:r w:rsidR="00696C31">
        <w:rPr>
          <w:rFonts w:hint="cs"/>
          <w:b/>
          <w:bCs/>
          <w:sz w:val="24"/>
          <w:szCs w:val="24"/>
          <w:rtl/>
        </w:rPr>
        <w:t xml:space="preserve">   </w:t>
      </w:r>
      <w:r w:rsidR="00696C31"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inline distT="0" distB="0" distL="0" distR="0" wp14:anchorId="31D40256" wp14:editId="2D6A7B5B">
                <wp:extent cx="228600" cy="228600"/>
                <wp:effectExtent l="0" t="0" r="19050" b="19050"/>
                <wp:docPr id="3" name="Text Box 12" descr="בחשבוני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72B0" w14:textId="77777777" w:rsidR="00696C31" w:rsidRDefault="00696C31" w:rsidP="00696C3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40256" id="Text Box 12" o:spid="_x0000_s1035" type="#_x0000_t202" alt="בחשבונית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">
                <v:textbox>
                  <w:txbxContent>
                    <w:p w14:paraId="567472B0" w14:textId="77777777" w:rsidR="00696C31" w:rsidRDefault="00696C31" w:rsidP="00696C3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96C3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בחשבונית</w:t>
      </w:r>
    </w:p>
    <w:p w14:paraId="63CD55B6" w14:textId="77777777" w:rsidR="00167212" w:rsidRDefault="00167212">
      <w:pPr>
        <w:rPr>
          <w:rtl/>
        </w:rPr>
      </w:pPr>
    </w:p>
    <w:p w14:paraId="575E11F7" w14:textId="77777777" w:rsidR="00517AB2" w:rsidRDefault="00517AB2">
      <w:pPr>
        <w:spacing w:line="360" w:lineRule="auto"/>
        <w:rPr>
          <w:szCs w:val="24"/>
          <w:rtl/>
        </w:rPr>
      </w:pPr>
    </w:p>
    <w:p w14:paraId="4EE40B51" w14:textId="77777777" w:rsidR="00167212" w:rsidRPr="00EF0969" w:rsidRDefault="00517AB2">
      <w:pPr>
        <w:spacing w:line="360" w:lineRule="auto"/>
        <w:rPr>
          <w:b/>
          <w:bCs/>
          <w:sz w:val="28"/>
          <w:szCs w:val="28"/>
          <w:rtl/>
        </w:rPr>
      </w:pPr>
      <w:r w:rsidRPr="00EF0969">
        <w:rPr>
          <w:rFonts w:hint="cs"/>
          <w:b/>
          <w:bCs/>
          <w:sz w:val="28"/>
          <w:szCs w:val="28"/>
          <w:rtl/>
        </w:rPr>
        <w:t>שייכות ארגונית: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</w:t>
      </w:r>
      <w:r w:rsidR="000E5BDD" w:rsidRPr="00EF0969">
        <w:rPr>
          <w:rFonts w:hint="cs"/>
          <w:b/>
          <w:bCs/>
          <w:sz w:val="28"/>
          <w:szCs w:val="28"/>
          <w:rtl/>
        </w:rPr>
        <w:t>ארגון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המורים </w:t>
      </w:r>
      <w:r w:rsidR="000E5BDD" w:rsidRPr="00EF0969">
        <w:rPr>
          <w:rFonts w:hint="cs"/>
          <w:b/>
          <w:bCs/>
          <w:sz w:val="28"/>
          <w:szCs w:val="28"/>
          <w:rtl/>
        </w:rPr>
        <w:t>/ הסתדרות המורים/אחר</w:t>
      </w:r>
      <w:r w:rsidRPr="00EF0969">
        <w:rPr>
          <w:rFonts w:hint="cs"/>
          <w:b/>
          <w:bCs/>
          <w:sz w:val="28"/>
          <w:szCs w:val="28"/>
          <w:rtl/>
        </w:rPr>
        <w:t xml:space="preserve"> __________________</w:t>
      </w:r>
    </w:p>
    <w:p w14:paraId="1D93136C" w14:textId="77777777" w:rsidR="00BF0297" w:rsidRDefault="00BF0297">
      <w:pPr>
        <w:spacing w:line="480" w:lineRule="auto"/>
        <w:jc w:val="center"/>
        <w:rPr>
          <w:szCs w:val="24"/>
          <w:rtl/>
        </w:rPr>
      </w:pPr>
    </w:p>
    <w:p w14:paraId="2E5CC66A" w14:textId="77777777" w:rsidR="00167212" w:rsidRPr="00BF0297" w:rsidRDefault="00167212" w:rsidP="00B2328A">
      <w:pPr>
        <w:spacing w:line="480" w:lineRule="auto"/>
        <w:jc w:val="center"/>
        <w:rPr>
          <w:b/>
          <w:bCs/>
          <w:szCs w:val="24"/>
          <w:rtl/>
        </w:rPr>
      </w:pPr>
      <w:r w:rsidRPr="00BF0297">
        <w:rPr>
          <w:b/>
          <w:bCs/>
          <w:szCs w:val="24"/>
          <w:rtl/>
        </w:rPr>
        <w:t>תאריך: __________</w:t>
      </w:r>
      <w:r w:rsidR="000216B4">
        <w:rPr>
          <w:rFonts w:hint="cs"/>
          <w:b/>
          <w:bCs/>
          <w:szCs w:val="24"/>
          <w:rtl/>
        </w:rPr>
        <w:t>____</w:t>
      </w:r>
      <w:r w:rsidRPr="00BF0297">
        <w:rPr>
          <w:b/>
          <w:bCs/>
          <w:szCs w:val="24"/>
          <w:rtl/>
        </w:rPr>
        <w:t>_________;</w:t>
      </w:r>
      <w:r w:rsidRPr="00BF0297">
        <w:rPr>
          <w:b/>
          <w:bCs/>
          <w:szCs w:val="24"/>
          <w:rtl/>
        </w:rPr>
        <w:tab/>
      </w:r>
      <w:r w:rsidR="00B2328A">
        <w:rPr>
          <w:rFonts w:hint="cs"/>
          <w:b/>
          <w:bCs/>
          <w:szCs w:val="24"/>
          <w:rtl/>
        </w:rPr>
        <w:t xml:space="preserve">          חתימה </w:t>
      </w:r>
      <w:r w:rsidRPr="00BF0297">
        <w:rPr>
          <w:b/>
          <w:bCs/>
          <w:szCs w:val="24"/>
          <w:rtl/>
        </w:rPr>
        <w:t>: _______</w:t>
      </w:r>
      <w:r w:rsidR="000216B4">
        <w:rPr>
          <w:rFonts w:hint="cs"/>
          <w:b/>
          <w:bCs/>
          <w:szCs w:val="24"/>
          <w:rtl/>
        </w:rPr>
        <w:t>__________</w:t>
      </w:r>
      <w:r w:rsidRPr="00BF0297">
        <w:rPr>
          <w:b/>
          <w:bCs/>
          <w:szCs w:val="24"/>
          <w:rtl/>
        </w:rPr>
        <w:t>__________;</w:t>
      </w:r>
    </w:p>
    <w:sectPr w:rsidR="00167212" w:rsidRPr="00BF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/>
      <w:pgMar w:top="426" w:right="1134" w:bottom="568" w:left="1134" w:header="284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EFE4" w14:textId="77777777" w:rsidR="00E17092" w:rsidRDefault="00E17092">
      <w:r>
        <w:separator/>
      </w:r>
    </w:p>
  </w:endnote>
  <w:endnote w:type="continuationSeparator" w:id="0">
    <w:p w14:paraId="2AF62641" w14:textId="77777777" w:rsidR="00E17092" w:rsidRDefault="00E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B051" w14:textId="77777777" w:rsidR="0034424D" w:rsidRDefault="003442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bidiVisual/>
      <w:tblW w:w="925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1"/>
      <w:gridCol w:w="1916"/>
      <w:gridCol w:w="1623"/>
      <w:gridCol w:w="1758"/>
    </w:tblGrid>
    <w:tr w:rsidR="00A6021B" w:rsidRPr="00CD52B4" w14:paraId="6131DE01" w14:textId="77777777" w:rsidTr="007D6BC6">
      <w:trPr>
        <w:trHeight w:val="452"/>
      </w:trPr>
      <w:tc>
        <w:tcPr>
          <w:tcW w:w="3961" w:type="dxa"/>
        </w:tcPr>
        <w:p w14:paraId="7F0AF171" w14:textId="37079220" w:rsidR="00A6021B" w:rsidRPr="00CD52B4" w:rsidRDefault="00A6021B" w:rsidP="00A6021B">
          <w:pPr>
            <w:tabs>
              <w:tab w:val="center" w:pos="4153"/>
              <w:tab w:val="right" w:pos="8306"/>
            </w:tabs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CD52B4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טופס</w:t>
          </w: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מס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 104</w:t>
          </w: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: ערכת </w:t>
          </w:r>
          <w:r w:rsidR="0034424D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עובד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 חדש פרטי בנק</w:t>
          </w:r>
        </w:p>
      </w:tc>
      <w:tc>
        <w:tcPr>
          <w:tcW w:w="1916" w:type="dxa"/>
        </w:tcPr>
        <w:p w14:paraId="61DD7D73" w14:textId="77777777" w:rsidR="00A6021B" w:rsidRPr="00CD52B4" w:rsidRDefault="00A6021B" w:rsidP="00A6021B">
          <w:pPr>
            <w:tabs>
              <w:tab w:val="center" w:pos="4153"/>
              <w:tab w:val="right" w:pos="8306"/>
            </w:tabs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עמוד </w: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begin"/>
          </w:r>
          <w:r w:rsidRPr="00CD52B4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PAGE  \* Arabic  \* MERGEFORMAT</w:instrTex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separate"/>
          </w:r>
          <w:r w:rsidRPr="00CD52B4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1</w: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end"/>
          </w: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 מתוך </w: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begin"/>
          </w:r>
          <w:r w:rsidRPr="00CD52B4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NUMPAGES  \* Arabic  \* MERGEFORMAT</w:instrTex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separate"/>
          </w:r>
          <w:r w:rsidRPr="00CD52B4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2</w:t>
          </w:r>
          <w:r w:rsidRPr="00CD52B4">
            <w:rPr>
              <w:rFonts w:ascii="Narkisim" w:hAnsi="Narkisim" w:cs="Narkisim"/>
              <w:b/>
              <w:bCs/>
              <w:szCs w:val="20"/>
              <w:lang w:eastAsia="zh-TW"/>
            </w:rPr>
            <w:fldChar w:fldCharType="end"/>
          </w:r>
        </w:p>
      </w:tc>
      <w:tc>
        <w:tcPr>
          <w:tcW w:w="1623" w:type="dxa"/>
        </w:tcPr>
        <w:p w14:paraId="0922994B" w14:textId="77777777" w:rsidR="00A6021B" w:rsidRPr="00CD52B4" w:rsidRDefault="00A6021B" w:rsidP="00A6021B">
          <w:pPr>
            <w:tabs>
              <w:tab w:val="center" w:pos="4153"/>
              <w:tab w:val="right" w:pos="8306"/>
            </w:tabs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>מהדורה: 1</w:t>
          </w:r>
        </w:p>
      </w:tc>
      <w:tc>
        <w:tcPr>
          <w:tcW w:w="1758" w:type="dxa"/>
        </w:tcPr>
        <w:p w14:paraId="0F5F9709" w14:textId="77777777" w:rsidR="00A6021B" w:rsidRPr="00CD52B4" w:rsidRDefault="00A6021B" w:rsidP="00A6021B">
          <w:pPr>
            <w:tabs>
              <w:tab w:val="center" w:pos="4153"/>
              <w:tab w:val="right" w:pos="8306"/>
            </w:tabs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CD52B4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>תחולה: 1.4.21</w:t>
          </w:r>
        </w:p>
      </w:tc>
    </w:tr>
  </w:tbl>
  <w:p w14:paraId="42B0D545" w14:textId="77777777" w:rsidR="00A6021B" w:rsidRDefault="00A6021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DBE7" w14:textId="77777777" w:rsidR="0034424D" w:rsidRDefault="003442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7E13" w14:textId="77777777" w:rsidR="00E17092" w:rsidRDefault="00E17092">
      <w:r>
        <w:separator/>
      </w:r>
    </w:p>
  </w:footnote>
  <w:footnote w:type="continuationSeparator" w:id="0">
    <w:p w14:paraId="25AFCF1D" w14:textId="77777777" w:rsidR="00E17092" w:rsidRDefault="00E1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7EEC" w14:textId="77777777" w:rsidR="0034424D" w:rsidRDefault="003442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91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155"/>
      <w:gridCol w:w="4536"/>
    </w:tblGrid>
    <w:tr w:rsidR="00A6021B" w:rsidRPr="00270163" w14:paraId="01019887" w14:textId="77777777" w:rsidTr="00A6021B">
      <w:trPr>
        <w:trHeight w:hRule="exact" w:val="1218"/>
      </w:trPr>
      <w:tc>
        <w:tcPr>
          <w:tcW w:w="5155" w:type="dxa"/>
        </w:tcPr>
        <w:p w14:paraId="1B1D4496" w14:textId="77777777" w:rsidR="00A6021B" w:rsidRPr="00270163" w:rsidRDefault="00A6021B" w:rsidP="00A6021B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spacing w:after="200" w:line="276" w:lineRule="auto"/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</w:rPr>
          </w:pPr>
          <w:bookmarkStart w:id="0" w:name="_Hlk64364487"/>
          <w:r w:rsidRPr="00270163">
            <w:rPr>
              <w:rFonts w:ascii="Segoe UI Semibold" w:eastAsia="Calibri" w:hAnsi="Segoe UI Semibold" w:cs="Segoe UI Semibold"/>
              <w:sz w:val="24"/>
              <w:szCs w:val="28"/>
              <w:rtl/>
            </w:rPr>
            <w:tab/>
          </w:r>
          <w:r w:rsidRPr="00270163">
            <w:rPr>
              <w:rFonts w:ascii="Segoe UI Semibold" w:eastAsia="Calibri" w:hAnsi="Segoe UI Semibold" w:cs="Segoe UI Semibold"/>
              <w:sz w:val="24"/>
              <w:szCs w:val="28"/>
              <w:rtl/>
            </w:rPr>
            <w:tab/>
          </w:r>
          <w:r w:rsidRPr="00270163">
            <w:rPr>
              <w:rFonts w:ascii="Segoe UI Semibold" w:eastAsia="Calibri" w:hAnsi="Segoe UI Semibold" w:cs="Segoe UI Semibold"/>
              <w:sz w:val="24"/>
              <w:szCs w:val="28"/>
              <w:rtl/>
            </w:rPr>
            <w:tab/>
          </w:r>
          <w:r w:rsidRPr="00270163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</w:rPr>
            <w:tab/>
          </w:r>
          <w:r w:rsidRPr="00270163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</w:rPr>
            <w:tab/>
          </w:r>
          <w:r w:rsidRPr="00270163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</w:rPr>
            <w:tab/>
          </w:r>
        </w:p>
        <w:p w14:paraId="4CDCEEEE" w14:textId="77777777" w:rsidR="00A6021B" w:rsidRPr="00270163" w:rsidRDefault="00A6021B" w:rsidP="00A6021B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spacing w:after="200" w:line="276" w:lineRule="auto"/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</w:rPr>
          </w:pPr>
          <w:r w:rsidRPr="00270163">
            <w:rPr>
              <w:rFonts w:ascii="Segoe UI Semibold" w:eastAsia="Calibri" w:hAnsi="Segoe UI Semibold" w:cs="Segoe UI Semibold" w:hint="cs"/>
              <w:b/>
              <w:bCs/>
              <w:sz w:val="28"/>
              <w:szCs w:val="28"/>
              <w:rtl/>
            </w:rPr>
            <w:t xml:space="preserve">מחלקת </w:t>
          </w:r>
          <w:r w:rsidRPr="00270163"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</w:rPr>
            <w:t xml:space="preserve"> שכר</w:t>
          </w:r>
        </w:p>
        <w:p w14:paraId="52C70264" w14:textId="77777777" w:rsidR="00A6021B" w:rsidRPr="00270163" w:rsidRDefault="00A6021B" w:rsidP="00A6021B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spacing w:after="200" w:line="276" w:lineRule="auto"/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</w:rPr>
          </w:pPr>
        </w:p>
      </w:tc>
      <w:tc>
        <w:tcPr>
          <w:tcW w:w="4536" w:type="dxa"/>
        </w:tcPr>
        <w:p w14:paraId="37B39FAE" w14:textId="5DE2ED60" w:rsidR="00A6021B" w:rsidRPr="00270163" w:rsidRDefault="00A6021B" w:rsidP="00A6021B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spacing w:after="200" w:line="276" w:lineRule="auto"/>
            <w:ind w:right="360"/>
            <w:rPr>
              <w:rFonts w:ascii="Segoe UI Semibold" w:eastAsia="Calibri" w:hAnsi="Segoe UI Semibold" w:cs="Segoe UI Semibold"/>
              <w:b/>
              <w:bCs/>
              <w:sz w:val="28"/>
              <w:szCs w:val="28"/>
            </w:rPr>
          </w:pPr>
          <w:r w:rsidRPr="00270163">
            <w:rPr>
              <w:rFonts w:ascii="Segoe UI Semibold" w:eastAsia="Calibri" w:hAnsi="Segoe UI Semibold" w:cs="Segoe UI Semibold"/>
              <w:noProof/>
            </w:rPr>
            <w:drawing>
              <wp:anchor distT="0" distB="0" distL="114300" distR="114300" simplePos="0" relativeHeight="251659264" behindDoc="1" locked="0" layoutInCell="1" allowOverlap="1" wp14:anchorId="35451D01" wp14:editId="6F265C82">
                <wp:simplePos x="0" y="0"/>
                <wp:positionH relativeFrom="margin">
                  <wp:posOffset>297815</wp:posOffset>
                </wp:positionH>
                <wp:positionV relativeFrom="paragraph">
                  <wp:posOffset>2540</wp:posOffset>
                </wp:positionV>
                <wp:extent cx="1973580" cy="701040"/>
                <wp:effectExtent l="0" t="0" r="7620" b="3810"/>
                <wp:wrapTopAndBottom/>
                <wp:docPr id="12" name="תמונה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תמונה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667E1CBC" w14:textId="77777777" w:rsidR="00167212" w:rsidRDefault="00167212">
    <w:pPr>
      <w:pStyle w:val="a3"/>
      <w:rPr>
        <w:rFonts w:ascii="Arial" w:hAnsi="Arial" w:cs="Arial"/>
        <w:sz w:val="24"/>
        <w:rtl/>
      </w:rPr>
    </w:pPr>
  </w:p>
  <w:p w14:paraId="0F214D57" w14:textId="77777777" w:rsidR="00167212" w:rsidRDefault="00167212">
    <w:pPr>
      <w:pStyle w:val="a3"/>
      <w:rPr>
        <w:rFonts w:ascii="Arial" w:hAnsi="Arial" w:cs="Arial"/>
        <w:sz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5CAC" w14:textId="77777777" w:rsidR="0034424D" w:rsidRDefault="00344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5738"/>
    <w:multiLevelType w:val="hybridMultilevel"/>
    <w:tmpl w:val="9DF08D62"/>
    <w:lvl w:ilvl="0" w:tplc="6A1635AC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5E"/>
    <w:rsid w:val="000216B4"/>
    <w:rsid w:val="000513C3"/>
    <w:rsid w:val="000761EB"/>
    <w:rsid w:val="000E3CC1"/>
    <w:rsid w:val="000E5BDD"/>
    <w:rsid w:val="001063D7"/>
    <w:rsid w:val="00122011"/>
    <w:rsid w:val="00126469"/>
    <w:rsid w:val="00137931"/>
    <w:rsid w:val="00167212"/>
    <w:rsid w:val="001847F7"/>
    <w:rsid w:val="001D6418"/>
    <w:rsid w:val="00333D7C"/>
    <w:rsid w:val="0034424D"/>
    <w:rsid w:val="003F7218"/>
    <w:rsid w:val="0041534A"/>
    <w:rsid w:val="00443FCF"/>
    <w:rsid w:val="004A3B5A"/>
    <w:rsid w:val="005039D1"/>
    <w:rsid w:val="00517AB2"/>
    <w:rsid w:val="0059153E"/>
    <w:rsid w:val="00593C6E"/>
    <w:rsid w:val="00670B02"/>
    <w:rsid w:val="006741C7"/>
    <w:rsid w:val="00696C31"/>
    <w:rsid w:val="006E772F"/>
    <w:rsid w:val="00760E1C"/>
    <w:rsid w:val="00821204"/>
    <w:rsid w:val="008466F3"/>
    <w:rsid w:val="008752D5"/>
    <w:rsid w:val="00966F00"/>
    <w:rsid w:val="00985677"/>
    <w:rsid w:val="009A305E"/>
    <w:rsid w:val="009C46A1"/>
    <w:rsid w:val="00A6021B"/>
    <w:rsid w:val="00B2328A"/>
    <w:rsid w:val="00B45AFA"/>
    <w:rsid w:val="00B63677"/>
    <w:rsid w:val="00BF0297"/>
    <w:rsid w:val="00C66F43"/>
    <w:rsid w:val="00C91B52"/>
    <w:rsid w:val="00CF6C35"/>
    <w:rsid w:val="00D03DCC"/>
    <w:rsid w:val="00D526DE"/>
    <w:rsid w:val="00D616BE"/>
    <w:rsid w:val="00E132DA"/>
    <w:rsid w:val="00E17092"/>
    <w:rsid w:val="00E6361C"/>
    <w:rsid w:val="00E91EE5"/>
    <w:rsid w:val="00EF0969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612955"/>
  <w15:chartTrackingRefBased/>
  <w15:docId w15:val="{04E8867A-AA9C-4306-9114-396965C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2"/>
      <w:lang w:eastAsia="he-IL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b/>
      <w:bCs/>
      <w:i/>
      <w:iCs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Guttman Adii"/>
      <w:b/>
      <w:bCs/>
      <w:szCs w:val="32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C91B5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C91B52"/>
    <w:rPr>
      <w:rFonts w:ascii="Tahoma" w:hAnsi="Tahoma" w:cs="Tahoma"/>
      <w:sz w:val="16"/>
      <w:szCs w:val="16"/>
      <w:lang w:eastAsia="he-IL"/>
    </w:rPr>
  </w:style>
  <w:style w:type="table" w:styleId="a7">
    <w:name w:val="Table Grid"/>
    <w:basedOn w:val="a1"/>
    <w:uiPriority w:val="39"/>
    <w:rsid w:val="00A602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492;&#1506;&#1489;&#1512;&#1492;\&#1496;&#1508;&#1505;&#1497;&#1501;\&#1502;&#1513;&#1488;&#1489;&#1497;%20&#1488;&#1504;&#1493;&#1513;\MISRAD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MISRAD80.DOT</Template>
  <TotalTime>6</TotalTime>
  <Pages>1</Pages>
  <Words>63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מכללת חמדת הדרום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חמדת הדרום</dc:creator>
  <cp:keywords/>
  <cp:lastModifiedBy>יעל אזולאי - מנהלת תוכן</cp:lastModifiedBy>
  <cp:revision>3</cp:revision>
  <cp:lastPrinted>2009-05-19T06:55:00Z</cp:lastPrinted>
  <dcterms:created xsi:type="dcterms:W3CDTF">2021-07-11T07:35:00Z</dcterms:created>
  <dcterms:modified xsi:type="dcterms:W3CDTF">2021-07-14T14:36:00Z</dcterms:modified>
</cp:coreProperties>
</file>