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8217" w14:textId="77777777" w:rsidR="00040DBB" w:rsidRPr="008B2EA9" w:rsidRDefault="00040DBB" w:rsidP="00040DBB">
      <w:pPr>
        <w:spacing w:after="0" w:line="360" w:lineRule="auto"/>
        <w:ind w:left="-483" w:right="-709"/>
        <w:rPr>
          <w:rFonts w:ascii="David" w:hAnsi="David" w:cs="David"/>
          <w:sz w:val="24"/>
          <w:szCs w:val="24"/>
          <w:rtl/>
        </w:rPr>
      </w:pPr>
      <w:r w:rsidRPr="008B2EA9">
        <w:rPr>
          <w:rFonts w:ascii="David" w:hAnsi="David" w:cs="David"/>
          <w:sz w:val="24"/>
          <w:szCs w:val="24"/>
          <w:rtl/>
        </w:rPr>
        <w:t>עובד/ת יקר/ה,</w:t>
      </w:r>
    </w:p>
    <w:p w14:paraId="32E8B028" w14:textId="77777777" w:rsidR="00040DBB" w:rsidRPr="008B2EA9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B2EA9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8B2EA9">
        <w:rPr>
          <w:rFonts w:ascii="David" w:hAnsi="David" w:cs="David"/>
          <w:b/>
          <w:bCs/>
          <w:sz w:val="24"/>
          <w:szCs w:val="24"/>
          <w:u w:val="single"/>
          <w:rtl/>
        </w:rPr>
        <w:t>זכאות להסדר ביטוח פנסיוני במכללת "חמדת הדרום"</w:t>
      </w:r>
    </w:p>
    <w:p w14:paraId="23BAB57E" w14:textId="77777777" w:rsidR="00040DBB" w:rsidRDefault="00040DBB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p w14:paraId="4CD156C6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אנו מברכים אותך על הצטרפותך לחברתנו ושמחים לבשר לך כי במסגרת תנאי העסקתך הנך זכאי/ת להסדר פנסיוני על פי בחירתך. </w:t>
      </w:r>
      <w:r w:rsidRPr="00040DBB">
        <w:rPr>
          <w:rFonts w:ascii="David" w:hAnsi="David" w:cs="David"/>
          <w:rtl/>
        </w:rPr>
        <w:br/>
        <w:t>ההסדר הפנסיוני מקנה לך קצבה חודשית בגיל פרישה ויכול להקנות לך כיסוי ביטוחי למקרה פטירה ו/או אובדן כושר עבודה/נכות, והכל בהתאם לבחירתך.</w:t>
      </w:r>
    </w:p>
    <w:p w14:paraId="15FAC605" w14:textId="77777777"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508B6A5C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לתשומת ליבך, על פי חוק הפיקוח על שירותים פיננסיים (קופות גמל) התשס"ה - 2005, באפשרותך לקבוע את היצרן הפנסיוני, סוג  התכנית הפנסיונית לחסכון  הפנסיוני, וכן את נותן השירות. </w:t>
      </w:r>
    </w:p>
    <w:p w14:paraId="0F7C1C46" w14:textId="77777777"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14:paraId="27555C88" w14:textId="77777777" w:rsidR="00040DBB" w:rsidRP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sz w:val="24"/>
          <w:szCs w:val="24"/>
        </w:rPr>
      </w:pPr>
      <w:r w:rsidRPr="003739CE">
        <w:rPr>
          <w:rFonts w:ascii="David" w:hAnsi="David" w:cs="David"/>
          <w:b/>
          <w:bCs/>
          <w:sz w:val="24"/>
          <w:szCs w:val="24"/>
          <w:rtl/>
        </w:rPr>
        <w:t>שים לב, עד לתאריך 25 לחודש הראשון להעסקתך, עליך לעדכן במסמך זה בדבר הסדר החיסכון הפנסיוני אליו את/ה מבקש להצטרף (*).</w:t>
      </w:r>
    </w:p>
    <w:p w14:paraId="10CBA29A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אין ברשותי תכניות פנסיוניות פעילות / אני מבקש להצטרף להסדר פנסיוני כמוגדר מטה (יש לסמן את בחירתך).</w:t>
      </w:r>
    </w:p>
    <w:p w14:paraId="6F29B593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יש ברשותי תכניות פנסיוניות פעילות – באחריותי לעדכן את מחלקת השכר על התוכניות שאני מעוניין שיפקידו לי אליהן (בהתאם לנספח א', המצ"ב).</w:t>
      </w:r>
    </w:p>
    <w:p w14:paraId="45424B56" w14:textId="77777777" w:rsid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להלן אופציות הבחירה העומדות ברשותך</w:t>
      </w:r>
      <w:r w:rsidRPr="00040DBB">
        <w:rPr>
          <w:rFonts w:ascii="David" w:hAnsi="David" w:cs="David"/>
          <w:rtl/>
        </w:rPr>
        <w:t xml:space="preserve">: (נא לסמן ב- </w:t>
      </w:r>
      <w:r w:rsidRPr="00040DBB">
        <w:rPr>
          <w:rFonts w:ascii="David" w:hAnsi="David" w:cs="David"/>
        </w:rPr>
        <w:t>X</w:t>
      </w:r>
      <w:r w:rsidRPr="00040DBB">
        <w:rPr>
          <w:rFonts w:ascii="David" w:hAnsi="David" w:cs="David"/>
          <w:rtl/>
        </w:rPr>
        <w:t xml:space="preserve"> ):</w:t>
      </w:r>
    </w:p>
    <w:p w14:paraId="1B50E920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א'</w:t>
      </w:r>
      <w:r w:rsidRPr="00040DBB">
        <w:rPr>
          <w:rFonts w:ascii="David" w:hAnsi="David" w:cs="David"/>
          <w:rtl/>
        </w:rPr>
        <w:t xml:space="preserve"> - הסדר באמצעות "הלמן אלדובי" קרן פנסיה ברירת מחדל (כפי שהוגדרה על ידי המדינה).</w:t>
      </w:r>
    </w:p>
    <w:tbl>
      <w:tblPr>
        <w:tblStyle w:val="a8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040DBB" w:rsidRPr="00040DBB" w14:paraId="3EAAA11E" w14:textId="77777777" w:rsidTr="00040DBB">
        <w:trPr>
          <w:jc w:val="center"/>
        </w:trPr>
        <w:tc>
          <w:tcPr>
            <w:tcW w:w="753" w:type="pct"/>
          </w:tcPr>
          <w:p w14:paraId="0A0C4406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14:paraId="139A5407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14:paraId="22964CB6" w14:textId="77777777"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14:paraId="7B09B67C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040DBB" w:rsidRPr="00040DBB" w14:paraId="0B30E6C5" w14:textId="77777777" w:rsidTr="00040DBB">
        <w:trPr>
          <w:jc w:val="center"/>
        </w:trPr>
        <w:tc>
          <w:tcPr>
            <w:tcW w:w="753" w:type="pct"/>
          </w:tcPr>
          <w:p w14:paraId="32F3CF4B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הלמן אלדובי</w:t>
            </w:r>
          </w:p>
          <w:p w14:paraId="4E645074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14:paraId="796F54AB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1.49%</w:t>
            </w:r>
          </w:p>
        </w:tc>
        <w:tc>
          <w:tcPr>
            <w:tcW w:w="1196" w:type="pct"/>
          </w:tcPr>
          <w:p w14:paraId="3F101EDB" w14:textId="77777777"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0.05%</w:t>
            </w:r>
          </w:p>
        </w:tc>
        <w:tc>
          <w:tcPr>
            <w:tcW w:w="1793" w:type="pct"/>
          </w:tcPr>
          <w:p w14:paraId="687C7F6A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ידי המעסיק</w:t>
            </w:r>
          </w:p>
        </w:tc>
      </w:tr>
    </w:tbl>
    <w:p w14:paraId="6E11BE33" w14:textId="77777777"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14:paraId="39BA91EE" w14:textId="77777777"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457D246A" w14:textId="77777777" w:rsid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ב'</w:t>
      </w:r>
      <w:r w:rsidRPr="00040DBB">
        <w:rPr>
          <w:rFonts w:ascii="David" w:hAnsi="David" w:cs="David"/>
          <w:rtl/>
        </w:rPr>
        <w:t xml:space="preserve"> - הסדר באמצעות "הראל קרן פנסיה", אשר יש עימה התקשרות בתנאים מיטבים כדלקמן:</w:t>
      </w:r>
    </w:p>
    <w:tbl>
      <w:tblPr>
        <w:tblStyle w:val="a8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575AA3" w:rsidRPr="00040DBB" w14:paraId="7B5E9B45" w14:textId="77777777" w:rsidTr="00D871DA">
        <w:trPr>
          <w:jc w:val="center"/>
        </w:trPr>
        <w:tc>
          <w:tcPr>
            <w:tcW w:w="753" w:type="pct"/>
          </w:tcPr>
          <w:p w14:paraId="6CEABEE3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14:paraId="04A9F624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14:paraId="0754774F" w14:textId="77777777" w:rsidR="00575AA3" w:rsidRPr="00040DBB" w:rsidRDefault="00575AA3" w:rsidP="00D871DA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14:paraId="4E71B5F7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575AA3" w:rsidRPr="00040DBB" w14:paraId="3BBE1CB9" w14:textId="77777777" w:rsidTr="00D871DA">
        <w:trPr>
          <w:jc w:val="center"/>
        </w:trPr>
        <w:tc>
          <w:tcPr>
            <w:tcW w:w="753" w:type="pct"/>
          </w:tcPr>
          <w:p w14:paraId="77779E66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הראל פנסיה</w:t>
            </w:r>
          </w:p>
          <w:p w14:paraId="4304A478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14:paraId="24265B59" w14:textId="77777777"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</w:t>
            </w:r>
            <w:r>
              <w:rPr>
                <w:rFonts w:ascii="David" w:hAnsi="David" w:cs="David" w:hint="cs"/>
                <w:rtl/>
              </w:rPr>
              <w:t>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196" w:type="pct"/>
          </w:tcPr>
          <w:p w14:paraId="6E8B314F" w14:textId="77777777" w:rsidR="00575AA3" w:rsidRPr="00040DBB" w:rsidRDefault="00575AA3" w:rsidP="00575AA3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</w:t>
            </w:r>
            <w:r>
              <w:rPr>
                <w:rFonts w:ascii="David" w:hAnsi="David" w:cs="David" w:hint="cs"/>
                <w:rtl/>
              </w:rPr>
              <w:t>20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793" w:type="pct"/>
          </w:tcPr>
          <w:p w14:paraId="6CEF8494" w14:textId="77777777"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</w:t>
            </w:r>
            <w:r>
              <w:rPr>
                <w:rFonts w:ascii="David" w:hAnsi="David" w:cs="David" w:hint="cs"/>
                <w:rtl/>
              </w:rPr>
              <w:t xml:space="preserve">ך העובד ומול קרן </w:t>
            </w:r>
            <w:r w:rsidR="00BB2F0B">
              <w:rPr>
                <w:rFonts w:ascii="David" w:hAnsi="David" w:cs="David" w:hint="cs"/>
                <w:rtl/>
              </w:rPr>
              <w:t>הפנסיה</w:t>
            </w:r>
          </w:p>
        </w:tc>
      </w:tr>
    </w:tbl>
    <w:p w14:paraId="0760C1E6" w14:textId="77777777"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14:paraId="25FB3C1E" w14:textId="77777777"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323E2124" w14:textId="77777777"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 </w:t>
      </w:r>
      <w:r w:rsidRPr="00040DBB">
        <w:rPr>
          <w:rFonts w:ascii="David" w:hAnsi="David" w:cs="David"/>
          <w:b/>
          <w:bCs/>
          <w:u w:val="single"/>
          <w:rtl/>
        </w:rPr>
        <w:t>אופציה ג'</w:t>
      </w:r>
      <w:r w:rsidRPr="00040DBB">
        <w:rPr>
          <w:rFonts w:ascii="David" w:hAnsi="David" w:cs="David"/>
          <w:rtl/>
        </w:rPr>
        <w:t xml:space="preserve"> - כל הסדר אחר לפי בחירתך החופשית שהינו בחברת ___________ (קרן פנסיה / ביטוח מנהלים).</w:t>
      </w:r>
    </w:p>
    <w:p w14:paraId="148A3E8B" w14:textId="77777777" w:rsidR="00040DBB" w:rsidRPr="00040DBB" w:rsidRDefault="00040DBB" w:rsidP="00575AA3">
      <w:pPr>
        <w:spacing w:after="0" w:line="360" w:lineRule="auto"/>
        <w:ind w:left="-483" w:right="-1134"/>
        <w:rPr>
          <w:rFonts w:ascii="David" w:hAnsi="David" w:cs="David"/>
          <w:b/>
          <w:bCs/>
          <w:u w:val="single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בבחירת אפשרות זו, חובתך להעביר למדור השכר טופס הצטרפות לתוכנית הנבחרת + טופס פיצול שכר (נספח א', מצ"ב).</w:t>
      </w:r>
    </w:p>
    <w:p w14:paraId="168E1385" w14:textId="77777777" w:rsidR="00575AA3" w:rsidRPr="00040DBB" w:rsidRDefault="00575AA3" w:rsidP="00575AA3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14:paraId="638F918F" w14:textId="77777777" w:rsidR="00575AA3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15CFF64A" w14:textId="77777777" w:rsidR="00040DBB" w:rsidRPr="00040DBB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rtl/>
        </w:rPr>
        <w:t xml:space="preserve"> </w:t>
      </w:r>
      <w:r w:rsidR="00040DBB" w:rsidRPr="00040DBB">
        <w:rPr>
          <w:rFonts w:ascii="David" w:hAnsi="David" w:cs="David"/>
          <w:rtl/>
        </w:rPr>
        <w:t xml:space="preserve">(*) </w:t>
      </w:r>
      <w:r w:rsidR="00040DBB" w:rsidRPr="00040DBB">
        <w:rPr>
          <w:rFonts w:ascii="David" w:hAnsi="David" w:cs="David"/>
          <w:b/>
          <w:bCs/>
          <w:rtl/>
        </w:rPr>
        <w:t xml:space="preserve">ככל שלא תבחר ולא יועבר למדור שכר טופס הצטרפות לתוכנית הנבחרת </w:t>
      </w:r>
      <w:r w:rsidR="00040DBB" w:rsidRPr="00040DBB">
        <w:rPr>
          <w:rFonts w:ascii="David" w:hAnsi="David" w:cs="David"/>
          <w:b/>
          <w:bCs/>
          <w:u w:val="single"/>
          <w:rtl/>
        </w:rPr>
        <w:t>עד לחודש לפני מועד זכאותך להפקדה</w:t>
      </w:r>
      <w:r w:rsidR="00040DBB" w:rsidRPr="00040DBB">
        <w:rPr>
          <w:rFonts w:ascii="David" w:hAnsi="David" w:cs="David"/>
          <w:b/>
          <w:bCs/>
          <w:rtl/>
        </w:rPr>
        <w:t xml:space="preserve">, </w:t>
      </w:r>
      <w:r w:rsidR="00040DBB" w:rsidRPr="00132A79">
        <w:rPr>
          <w:rFonts w:ascii="David" w:hAnsi="David" w:cs="David"/>
          <w:b/>
          <w:bCs/>
          <w:sz w:val="24"/>
          <w:szCs w:val="24"/>
          <w:u w:val="single"/>
          <w:rtl/>
        </w:rPr>
        <w:t>יפקיד המעסיק לקרן פנסיה ברירת המחדל "הלמן אלדובי"</w:t>
      </w:r>
      <w:r w:rsidR="00040DBB" w:rsidRPr="00132A79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040DBB" w:rsidRPr="00040DBB">
        <w:rPr>
          <w:rFonts w:ascii="David" w:hAnsi="David" w:cs="David"/>
          <w:b/>
          <w:bCs/>
          <w:rtl/>
        </w:rPr>
        <w:t xml:space="preserve">שהינה אחת מארבע קרנות הפנסיה שנבחרו על ידי רשות שוק ההון. </w:t>
      </w:r>
    </w:p>
    <w:p w14:paraId="66283877" w14:textId="77777777"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>כאמור, באפשרותך לקבוע את היצרן הפנסיוני, סוג  התכנית הפנסיונית לחסכון  הפנסיוני וכן את נותן השירות ולבצע שינויים בהסדר הקיים בכל שלב.</w:t>
      </w:r>
    </w:p>
    <w:p w14:paraId="300B274A" w14:textId="77777777" w:rsidR="00132A79" w:rsidRPr="00040DBB" w:rsidRDefault="00132A79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14:paraId="36EF179A" w14:textId="77777777" w:rsidR="00040DBB" w:rsidRPr="00040DBB" w:rsidRDefault="00040DBB" w:rsidP="00132A79">
      <w:pPr>
        <w:spacing w:after="0" w:line="240" w:lineRule="auto"/>
        <w:ind w:left="-483" w:right="-709"/>
        <w:jc w:val="center"/>
        <w:rPr>
          <w:rFonts w:ascii="David" w:hAnsi="David" w:cs="David"/>
        </w:rPr>
      </w:pPr>
      <w:r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</w:p>
    <w:p w14:paraId="0D6940FF" w14:textId="77777777" w:rsidR="00040DBB" w:rsidRPr="00040DBB" w:rsidRDefault="00040DBB" w:rsidP="00132A79">
      <w:pPr>
        <w:pStyle w:val="a7"/>
        <w:spacing w:after="0" w:line="240" w:lineRule="auto"/>
        <w:ind w:left="-483" w:right="-709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</w:t>
      </w:r>
      <w:r w:rsidRPr="00040DBB">
        <w:rPr>
          <w:rFonts w:ascii="David" w:hAnsi="David" w:cs="David"/>
          <w:rtl/>
        </w:rPr>
        <w:t xml:space="preserve">תאריך        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 </w:t>
      </w:r>
      <w:r w:rsidRPr="00040DBB">
        <w:rPr>
          <w:rFonts w:ascii="David" w:hAnsi="David" w:cs="David"/>
          <w:rtl/>
        </w:rPr>
        <w:t xml:space="preserve">ת"ז 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  <w:t xml:space="preserve">    </w:t>
      </w:r>
      <w:r w:rsidR="00132A79">
        <w:rPr>
          <w:rFonts w:ascii="David" w:hAnsi="David" w:cs="David" w:hint="cs"/>
          <w:rtl/>
        </w:rPr>
        <w:t xml:space="preserve">           </w:t>
      </w:r>
      <w:r w:rsidRPr="00040DBB">
        <w:rPr>
          <w:rFonts w:ascii="David" w:hAnsi="David" w:cs="David"/>
          <w:rtl/>
        </w:rPr>
        <w:t>שם העובד</w:t>
      </w:r>
      <w:r w:rsidRPr="00040DBB">
        <w:rPr>
          <w:rFonts w:ascii="David" w:hAnsi="David" w:cs="David"/>
          <w:rtl/>
        </w:rPr>
        <w:tab/>
        <w:t xml:space="preserve">      חתימת העובד</w:t>
      </w:r>
    </w:p>
    <w:p w14:paraId="19EF2625" w14:textId="77777777" w:rsidR="00040DBB" w:rsidRPr="00040DBB" w:rsidRDefault="00040DBB" w:rsidP="00040DBB">
      <w:pPr>
        <w:bidi w:val="0"/>
        <w:spacing w:after="0" w:line="360" w:lineRule="auto"/>
        <w:ind w:left="-483" w:right="-709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br w:type="page"/>
      </w:r>
    </w:p>
    <w:p w14:paraId="06971311" w14:textId="77777777" w:rsidR="00040DBB" w:rsidRPr="003D2FAA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D2FAA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נספח א'</w:t>
      </w:r>
    </w:p>
    <w:p w14:paraId="6CC31A70" w14:textId="77777777" w:rsidR="00040DBB" w:rsidRPr="00040DBB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u w:val="single"/>
          <w:rtl/>
        </w:rPr>
      </w:pPr>
    </w:p>
    <w:p w14:paraId="13DA1B6C" w14:textId="77777777" w:rsidR="00040DBB" w:rsidRPr="00040DBB" w:rsidRDefault="00040DBB" w:rsidP="00040DBB">
      <w:pPr>
        <w:spacing w:after="0" w:line="360" w:lineRule="auto"/>
        <w:ind w:left="-483" w:right="-709"/>
        <w:jc w:val="right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תאריך____________</w:t>
      </w:r>
    </w:p>
    <w:p w14:paraId="315AC4E5" w14:textId="77777777"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024043B0" w14:textId="77777777"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לכבוד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</w:p>
    <w:p w14:paraId="767156C7" w14:textId="77777777"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t>_______</w:t>
      </w:r>
      <w:r w:rsidR="003D2FAA">
        <w:rPr>
          <w:rFonts w:ascii="David" w:hAnsi="David" w:cs="David" w:hint="cs"/>
          <w:b/>
          <w:bCs/>
          <w:rtl/>
        </w:rPr>
        <w:t>_______</w:t>
      </w:r>
      <w:r w:rsidRPr="00040DBB">
        <w:rPr>
          <w:rFonts w:ascii="David" w:hAnsi="David" w:cs="David"/>
          <w:b/>
          <w:bCs/>
          <w:rtl/>
        </w:rPr>
        <w:t>___  ("החברה")</w:t>
      </w:r>
    </w:p>
    <w:p w14:paraId="751B1810" w14:textId="77777777"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14:paraId="2B7713D3" w14:textId="77777777"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14:paraId="124062CB" w14:textId="77777777"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i/>
          <w:iCs/>
          <w:rtl/>
        </w:rPr>
        <w:t xml:space="preserve">עובד יקר – אנא השלם את הפרטים הבאים. אנו מציעים להיעזר ביועץ/הסוכן הפנסיוני שלך או בגוף המוסדי שמנהל את המוצר הפנסיוני אליו הנך מצטרף לשם השלמת הפרטים המדויקים. </w:t>
      </w:r>
    </w:p>
    <w:p w14:paraId="4B1AB0C1" w14:textId="77777777"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אני ________________ ת.ז. ______________  מעדכן בזאת את החברה על המוצר הפנסיוני בו בחרתי לצורך הפקדת התשלומים הפנסיוניים בגיני בקשר עם העסקתי בחברה, כדלקמן:</w:t>
      </w:r>
    </w:p>
    <w:tbl>
      <w:tblPr>
        <w:tblpPr w:leftFromText="180" w:rightFromText="180" w:vertAnchor="text" w:horzAnchor="margin" w:tblpXSpec="center" w:tblpY="249"/>
        <w:bidiVisual/>
        <w:tblW w:w="5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747"/>
        <w:gridCol w:w="747"/>
        <w:gridCol w:w="747"/>
        <w:gridCol w:w="764"/>
        <w:gridCol w:w="881"/>
        <w:gridCol w:w="849"/>
        <w:gridCol w:w="851"/>
        <w:gridCol w:w="793"/>
        <w:gridCol w:w="771"/>
        <w:gridCol w:w="1114"/>
      </w:tblGrid>
      <w:tr w:rsidR="003D2FAA" w:rsidRPr="003D2FAA" w14:paraId="28AE3E35" w14:textId="77777777" w:rsidTr="003D2FAA">
        <w:trPr>
          <w:trHeight w:val="987"/>
        </w:trPr>
        <w:tc>
          <w:tcPr>
            <w:tcW w:w="651" w:type="pct"/>
            <w:shd w:val="clear" w:color="auto" w:fill="DEEAF6" w:themeFill="accent1" w:themeFillTint="33"/>
            <w:vAlign w:val="center"/>
          </w:tcPr>
          <w:p w14:paraId="59FBBFFE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סוג התוכנית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2A0151FC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שם חברה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0FB2FACE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 ח.פ.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604C6489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מ.ה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6DB9C258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</w:t>
            </w:r>
          </w:p>
          <w:p w14:paraId="0A619D5D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פוליסה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14:paraId="5DDEA1C5" w14:textId="77777777" w:rsidR="00040DBB" w:rsidRPr="003D2FAA" w:rsidRDefault="00040DBB" w:rsidP="003D2FAA">
            <w:pPr>
              <w:spacing w:after="0"/>
              <w:ind w:right="-148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שכר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14:paraId="40F0EA1E" w14:textId="77777777" w:rsidR="00040DBB" w:rsidRPr="003D2FAA" w:rsidRDefault="00040DBB" w:rsidP="003D2FAA">
            <w:pPr>
              <w:spacing w:after="0"/>
              <w:ind w:right="-52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פיצויים</w:t>
            </w:r>
          </w:p>
        </w:tc>
        <w:tc>
          <w:tcPr>
            <w:tcW w:w="449" w:type="pct"/>
            <w:shd w:val="clear" w:color="auto" w:fill="DEEAF6" w:themeFill="accent1" w:themeFillTint="33"/>
            <w:vAlign w:val="center"/>
          </w:tcPr>
          <w:p w14:paraId="75525BC9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מעביד</w:t>
            </w:r>
          </w:p>
        </w:tc>
        <w:tc>
          <w:tcPr>
            <w:tcW w:w="418" w:type="pct"/>
            <w:shd w:val="clear" w:color="auto" w:fill="DEEAF6" w:themeFill="accent1" w:themeFillTint="33"/>
            <w:vAlign w:val="center"/>
          </w:tcPr>
          <w:p w14:paraId="73981485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אובדן כושר עבודה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</w:tcPr>
          <w:p w14:paraId="2C581EBD" w14:textId="77777777" w:rsidR="00040DBB" w:rsidRPr="003D2FAA" w:rsidRDefault="00040DBB" w:rsidP="003D2FAA">
            <w:pPr>
              <w:spacing w:after="0"/>
              <w:ind w:right="4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עובד</w:t>
            </w:r>
          </w:p>
        </w:tc>
        <w:tc>
          <w:tcPr>
            <w:tcW w:w="587" w:type="pct"/>
            <w:shd w:val="clear" w:color="auto" w:fill="DEEAF6" w:themeFill="accent1" w:themeFillTint="33"/>
            <w:vAlign w:val="center"/>
          </w:tcPr>
          <w:p w14:paraId="4BA00C34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הצמדה:</w:t>
            </w:r>
          </w:p>
          <w:p w14:paraId="56011509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מקובע לתקרה/</w:t>
            </w:r>
          </w:p>
          <w:p w14:paraId="0290D490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מדד/ יחסי/</w:t>
            </w:r>
          </w:p>
          <w:p w14:paraId="09374712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יתרת השכר</w:t>
            </w:r>
          </w:p>
        </w:tc>
      </w:tr>
      <w:tr w:rsidR="003D2FAA" w:rsidRPr="003D2FAA" w14:paraId="084E2053" w14:textId="77777777" w:rsidTr="003D2FAA">
        <w:tc>
          <w:tcPr>
            <w:tcW w:w="651" w:type="pct"/>
          </w:tcPr>
          <w:p w14:paraId="3F95385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5A9FE618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434AFF9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2F3BE14E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273F2F93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14:paraId="3E10E3C2" w14:textId="77777777"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14:paraId="28FE5CA6" w14:textId="77777777"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14:paraId="4135179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14:paraId="2CD78434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14:paraId="62F79222" w14:textId="77777777"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14:paraId="4EAE1AF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14:paraId="70F39DF7" w14:textId="77777777" w:rsidTr="003D2FAA">
        <w:tc>
          <w:tcPr>
            <w:tcW w:w="651" w:type="pct"/>
          </w:tcPr>
          <w:p w14:paraId="383ABD69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408133E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37B0AE5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101DD4EB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637DF883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14:paraId="72B39BD1" w14:textId="77777777"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14:paraId="6F6DA625" w14:textId="77777777"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14:paraId="5C8BD82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14:paraId="7BEFE34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14:paraId="3CEEDA7C" w14:textId="77777777"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14:paraId="324089CF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14:paraId="1B3BD470" w14:textId="77777777" w:rsidTr="003D2FAA">
        <w:tc>
          <w:tcPr>
            <w:tcW w:w="651" w:type="pct"/>
          </w:tcPr>
          <w:p w14:paraId="4D000FC8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166A39A9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0432BF3F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29DF85DE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7F1F4F0A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14:paraId="6F283814" w14:textId="77777777"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14:paraId="74FC446F" w14:textId="77777777"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14:paraId="0CDA4931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14:paraId="2D36A1D0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14:paraId="23EA6734" w14:textId="77777777"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14:paraId="72860A08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</w:tbl>
    <w:p w14:paraId="61518628" w14:textId="77777777"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14:paraId="0F949296" w14:textId="77777777" w:rsidR="003D2FAA" w:rsidRDefault="003D2FAA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14:paraId="51C8471A" w14:textId="77777777"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>החל מתאריך ____________, אבקש כי תעבירו את הפקדות לתוכניות הפנסיוניות בהתאם לפירוט בטבלה שלהלן:</w:t>
      </w:r>
    </w:p>
    <w:p w14:paraId="0B5C9CA5" w14:textId="77777777"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מקובע לתקרה- שכר המקובע לתקרת ההפקדה המותרת לקרן הפנסיה, נכון לשנת 2019, הפרמיה החודשית המקסימאלית להפקדה הינה 4,212 ₪.</w:t>
      </w:r>
    </w:p>
    <w:p w14:paraId="7AF22481" w14:textId="77777777"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יחסי- הגדרת השכר לכל תכנית כאחוז חלקי</w:t>
      </w:r>
      <w:r w:rsidR="003D2FAA">
        <w:rPr>
          <w:rFonts w:ascii="David" w:eastAsia="Times New Roman" w:hAnsi="David" w:cs="David" w:hint="cs"/>
          <w:rtl/>
        </w:rPr>
        <w:t xml:space="preserve"> </w:t>
      </w:r>
      <w:r w:rsidRPr="00040DBB">
        <w:rPr>
          <w:rFonts w:ascii="David" w:eastAsia="Times New Roman" w:hAnsi="David" w:cs="David"/>
          <w:rtl/>
        </w:rPr>
        <w:t>( לדוגמא: 50%-50%, 80%-20% וכו').</w:t>
      </w:r>
    </w:p>
    <w:p w14:paraId="366F5C67" w14:textId="77777777"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 xml:space="preserve">יתרת השכר- תכנית מסוימת מקובעת לשכר </w:t>
      </w:r>
      <w:r w:rsidRPr="00040DBB">
        <w:rPr>
          <w:rFonts w:ascii="David" w:eastAsia="Times New Roman" w:hAnsi="David" w:cs="David"/>
        </w:rPr>
        <w:t xml:space="preserve">X </w:t>
      </w:r>
      <w:r w:rsidRPr="00040DBB">
        <w:rPr>
          <w:rFonts w:ascii="David" w:eastAsia="Times New Roman" w:hAnsi="David" w:cs="David"/>
          <w:rtl/>
        </w:rPr>
        <w:t xml:space="preserve"> והתכנית הנוספת תקבל את יתרת השכר.</w:t>
      </w:r>
    </w:p>
    <w:p w14:paraId="6938B8DA" w14:textId="77777777"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14:paraId="40187071" w14:textId="77777777"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14:paraId="049E7273" w14:textId="77777777" w:rsidR="003D2FAA" w:rsidRPr="00040DBB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14:paraId="4D995F9F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14:paraId="0FF6394C" w14:textId="77777777" w:rsidR="00040DBB" w:rsidRPr="00040DBB" w:rsidRDefault="003D2FAA" w:rsidP="003D2FAA">
      <w:pPr>
        <w:spacing w:after="0" w:line="240" w:lineRule="auto"/>
        <w:ind w:left="-483" w:right="-709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          </w:t>
      </w:r>
      <w:r>
        <w:rPr>
          <w:rFonts w:ascii="David" w:hAnsi="David" w:cs="David" w:hint="cs"/>
          <w:b/>
          <w:bCs/>
          <w:rtl/>
        </w:rPr>
        <w:t xml:space="preserve">                  </w:t>
      </w:r>
      <w:r w:rsidR="00040DBB" w:rsidRPr="00040DBB">
        <w:rPr>
          <w:rFonts w:ascii="David" w:hAnsi="David" w:cs="David"/>
          <w:b/>
          <w:bCs/>
          <w:rtl/>
        </w:rPr>
        <w:t>שם העובד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</w:t>
      </w:r>
      <w:r w:rsidR="00040DBB" w:rsidRPr="00040DBB">
        <w:rPr>
          <w:rFonts w:ascii="David" w:hAnsi="David" w:cs="David"/>
          <w:b/>
          <w:bCs/>
          <w:rtl/>
        </w:rPr>
        <w:t>מס' זהות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    </w:t>
      </w:r>
      <w:r w:rsidR="00040DBB" w:rsidRPr="00040DBB">
        <w:rPr>
          <w:rFonts w:ascii="David" w:hAnsi="David" w:cs="David"/>
          <w:b/>
          <w:bCs/>
          <w:rtl/>
        </w:rPr>
        <w:t xml:space="preserve"> חתימה</w:t>
      </w:r>
    </w:p>
    <w:p w14:paraId="7400C69D" w14:textId="77777777" w:rsidR="003D2FAA" w:rsidRDefault="00040DBB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 xml:space="preserve">  </w:t>
      </w:r>
      <w:r w:rsidRPr="00040DBB">
        <w:rPr>
          <w:rFonts w:ascii="David" w:hAnsi="David" w:cs="David"/>
          <w:b/>
          <w:bCs/>
          <w:rtl/>
        </w:rPr>
        <w:br/>
      </w:r>
    </w:p>
    <w:p w14:paraId="5CD0631A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14:paraId="4176D634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14:paraId="0704691A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14:paraId="4F40C69D" w14:textId="77777777" w:rsidR="00040DBB" w:rsidRPr="00040DBB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שם הסוכן/מנהל ההסדר</w:t>
      </w:r>
      <w:r w:rsidR="00040DBB" w:rsidRPr="00040DBB">
        <w:rPr>
          <w:rFonts w:ascii="David" w:hAnsi="David" w:cs="David"/>
          <w:b/>
          <w:bCs/>
          <w:rtl/>
        </w:rPr>
        <w:tab/>
        <w:t xml:space="preserve">         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חתימת הסוכן/מנהל ההסדר</w:t>
      </w:r>
    </w:p>
    <w:p w14:paraId="03104969" w14:textId="77777777" w:rsidR="00040DBB" w:rsidRPr="00040DBB" w:rsidRDefault="00040DBB" w:rsidP="00040DBB">
      <w:pPr>
        <w:spacing w:after="0" w:line="360" w:lineRule="auto"/>
        <w:ind w:left="-483" w:right="-709"/>
        <w:rPr>
          <w:rFonts w:ascii="David" w:hAnsi="David" w:cs="David"/>
        </w:rPr>
      </w:pPr>
    </w:p>
    <w:p w14:paraId="22DCE27D" w14:textId="77777777" w:rsidR="009C3465" w:rsidRPr="00040DBB" w:rsidRDefault="009C3465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sectPr w:rsidR="009C3465" w:rsidRPr="00040DBB" w:rsidSect="0055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4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7CF0" w14:textId="77777777" w:rsidR="00682DF8" w:rsidRDefault="00682DF8" w:rsidP="006B596B">
      <w:pPr>
        <w:spacing w:after="0" w:line="240" w:lineRule="auto"/>
      </w:pPr>
      <w:r>
        <w:separator/>
      </w:r>
    </w:p>
  </w:endnote>
  <w:endnote w:type="continuationSeparator" w:id="0">
    <w:p w14:paraId="7B694E87" w14:textId="77777777" w:rsidR="00682DF8" w:rsidRDefault="00682DF8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1C76" w14:textId="77777777" w:rsidR="002E793A" w:rsidRDefault="002E7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bidiVisual/>
      <w:tblW w:w="9917" w:type="dxa"/>
      <w:tblInd w:w="-6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1916"/>
      <w:gridCol w:w="1623"/>
      <w:gridCol w:w="1758"/>
    </w:tblGrid>
    <w:tr w:rsidR="002E793A" w:rsidRPr="002E793A" w14:paraId="32E10132" w14:textId="77777777" w:rsidTr="002E793A">
      <w:trPr>
        <w:trHeight w:val="452"/>
      </w:trPr>
      <w:tc>
        <w:tcPr>
          <w:tcW w:w="4620" w:type="dxa"/>
        </w:tcPr>
        <w:p w14:paraId="6F04C023" w14:textId="1683B8BC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טופס</w:t>
          </w: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 מס</w:t>
          </w:r>
          <w:r w:rsidRPr="002E793A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106</w:t>
          </w: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 </w:t>
          </w:r>
          <w:r w:rsidRPr="002E793A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: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הסדר ביטוח פנסיוני</w:t>
          </w:r>
        </w:p>
      </w:tc>
      <w:tc>
        <w:tcPr>
          <w:tcW w:w="1916" w:type="dxa"/>
        </w:tcPr>
        <w:p w14:paraId="244BF434" w14:textId="77777777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val="he-IL" w:eastAsia="zh-TW"/>
            </w:rPr>
            <w:t xml:space="preserve">עמוד 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begin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instrText>PAGE  \* Arabic  \* MERGEFORMAT</w:instrTex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separate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val="he-IL" w:eastAsia="zh-TW"/>
            </w:rPr>
            <w:t>1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end"/>
          </w: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val="he-IL" w:eastAsia="zh-TW"/>
            </w:rPr>
            <w:t xml:space="preserve"> מתוך 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begin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instrText>NUMPAGES  \* Arabic  \* MERGEFORMAT</w:instrTex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separate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val="he-IL" w:eastAsia="zh-TW"/>
            </w:rPr>
            <w:t>2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end"/>
          </w:r>
        </w:p>
      </w:tc>
      <w:tc>
        <w:tcPr>
          <w:tcW w:w="1623" w:type="dxa"/>
        </w:tcPr>
        <w:p w14:paraId="10E4418A" w14:textId="77777777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>מהדורה: 1</w:t>
          </w:r>
        </w:p>
      </w:tc>
      <w:tc>
        <w:tcPr>
          <w:tcW w:w="1758" w:type="dxa"/>
        </w:tcPr>
        <w:p w14:paraId="1FB30C06" w14:textId="6C42AC62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תחולה: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1.7.21</w:t>
          </w:r>
        </w:p>
      </w:tc>
    </w:tr>
  </w:tbl>
  <w:p w14:paraId="4B4532B5" w14:textId="77777777"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6CC6" w14:textId="77777777"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E4E7F" wp14:editId="2EF1D7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344DFC" id="מחבר ישר 6" o:spid="_x0000_s1026" alt="&quot;&quot;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</w:p>
  <w:p w14:paraId="327EC97D" w14:textId="77777777" w:rsidR="009C3465" w:rsidRPr="0003625B" w:rsidRDefault="009C3465" w:rsidP="008C64DC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מ.א. שדות נגב, ת.ד. 412 נתיבות 8771302 טלפון: 08-9937666 פקס: 08-9937662 אתר: </w:t>
    </w:r>
    <w:r w:rsidRPr="0003625B">
      <w:rPr>
        <w:rFonts w:cs="David"/>
        <w:sz w:val="18"/>
        <w:szCs w:val="18"/>
      </w:rPr>
      <w:t>hemdat.ac.il</w:t>
    </w:r>
  </w:p>
  <w:p w14:paraId="450486EB" w14:textId="77777777" w:rsidR="009C3465" w:rsidRPr="0003625B" w:rsidRDefault="009C3465" w:rsidP="00090243">
    <w:pPr>
      <w:pStyle w:val="a5"/>
      <w:tabs>
        <w:tab w:val="clear" w:pos="8306"/>
      </w:tabs>
      <w:ind w:left="-908" w:right="-851"/>
      <w:jc w:val="center"/>
      <w:rPr>
        <w:sz w:val="18"/>
        <w:szCs w:val="18"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Netivot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E14E" w14:textId="77777777" w:rsidR="00682DF8" w:rsidRDefault="00682DF8" w:rsidP="006B596B">
      <w:pPr>
        <w:spacing w:after="0" w:line="240" w:lineRule="auto"/>
      </w:pPr>
      <w:r>
        <w:separator/>
      </w:r>
    </w:p>
  </w:footnote>
  <w:footnote w:type="continuationSeparator" w:id="0">
    <w:p w14:paraId="2DF7E1BF" w14:textId="77777777" w:rsidR="00682DF8" w:rsidRDefault="00682DF8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8882" w14:textId="77777777" w:rsidR="002E793A" w:rsidRDefault="002E7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919" w:type="dxa"/>
      <w:tblInd w:w="-515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517"/>
      <w:gridCol w:w="4402"/>
    </w:tblGrid>
    <w:tr w:rsidR="002E793A" w:rsidRPr="002E793A" w14:paraId="6457B0B3" w14:textId="77777777" w:rsidTr="002E793A">
      <w:trPr>
        <w:trHeight w:hRule="exact" w:val="1206"/>
      </w:trPr>
      <w:tc>
        <w:tcPr>
          <w:tcW w:w="5517" w:type="dxa"/>
        </w:tcPr>
        <w:p w14:paraId="741B6D9C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</w:pPr>
          <w:bookmarkStart w:id="0" w:name="_Hlk64364487"/>
          <w:r w:rsidRPr="002E793A">
            <w:rPr>
              <w:rFonts w:ascii="Segoe UI Semibold" w:eastAsia="Calibri" w:hAnsi="Segoe UI Semibold" w:cs="Segoe UI Semibold"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  <w:tab/>
          </w:r>
        </w:p>
        <w:p w14:paraId="5B48E81D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</w:pPr>
          <w:r w:rsidRPr="002E793A">
            <w:rPr>
              <w:rFonts w:ascii="Segoe UI Semibold" w:eastAsia="Calibri" w:hAnsi="Segoe UI Semibold" w:cs="Segoe UI Semibold" w:hint="cs"/>
              <w:b/>
              <w:bCs/>
              <w:sz w:val="28"/>
              <w:szCs w:val="28"/>
              <w:rtl/>
              <w:lang w:eastAsia="he-IL"/>
            </w:rPr>
            <w:t xml:space="preserve">מחלקת </w:t>
          </w:r>
          <w:r w:rsidRPr="002E793A"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  <w:t xml:space="preserve"> שכר</w:t>
          </w:r>
        </w:p>
        <w:p w14:paraId="16FD96DA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</w:pPr>
        </w:p>
      </w:tc>
      <w:tc>
        <w:tcPr>
          <w:tcW w:w="4402" w:type="dxa"/>
        </w:tcPr>
        <w:p w14:paraId="1990D568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ind w:right="360"/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</w:pPr>
          <w:r w:rsidRPr="002E793A">
            <w:rPr>
              <w:rFonts w:ascii="Segoe UI Semibold" w:eastAsia="Calibri" w:hAnsi="Segoe UI Semibold" w:cs="Segoe UI Semibold"/>
              <w:noProof/>
            </w:rPr>
            <w:drawing>
              <wp:anchor distT="0" distB="0" distL="114300" distR="114300" simplePos="0" relativeHeight="251664384" behindDoc="1" locked="0" layoutInCell="1" allowOverlap="1" wp14:anchorId="1322AC88" wp14:editId="0EE5E5C8">
                <wp:simplePos x="0" y="0"/>
                <wp:positionH relativeFrom="margin">
                  <wp:posOffset>297815</wp:posOffset>
                </wp:positionH>
                <wp:positionV relativeFrom="paragraph">
                  <wp:posOffset>2540</wp:posOffset>
                </wp:positionV>
                <wp:extent cx="1973580" cy="701040"/>
                <wp:effectExtent l="0" t="0" r="7620" b="3810"/>
                <wp:wrapTopAndBottom/>
                <wp:docPr id="5" name="תמונה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תמונה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645D2286" w14:textId="7C73074E" w:rsidR="00555FD4" w:rsidRPr="002E793A" w:rsidRDefault="00555FD4" w:rsidP="002E793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A1BC" w14:textId="77777777" w:rsidR="009C3465" w:rsidRPr="00E32260" w:rsidRDefault="00555FD4" w:rsidP="00A64071">
    <w:pPr>
      <w:pStyle w:val="a3"/>
      <w:spacing w:line="360" w:lineRule="auto"/>
      <w:ind w:left="84"/>
      <w:rPr>
        <w:rFonts w:cs="David"/>
        <w:rtl/>
      </w:rPr>
    </w:pPr>
    <w:r>
      <w:rPr>
        <w:rFonts w:cs="David"/>
        <w:noProof/>
      </w:rPr>
      <w:drawing>
        <wp:anchor distT="0" distB="0" distL="114300" distR="114300" simplePos="0" relativeHeight="251662336" behindDoc="0" locked="0" layoutInCell="1" allowOverlap="1" wp14:anchorId="44565465" wp14:editId="60AB83F2">
          <wp:simplePos x="0" y="0"/>
          <wp:positionH relativeFrom="column">
            <wp:posOffset>-381000</wp:posOffset>
          </wp:positionH>
          <wp:positionV relativeFrom="paragraph">
            <wp:posOffset>-87630</wp:posOffset>
          </wp:positionV>
          <wp:extent cx="2000375" cy="552450"/>
          <wp:effectExtent l="0" t="0" r="0" b="0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465" w:rsidRPr="00E32260">
      <w:rPr>
        <w:rFonts w:cs="David" w:hint="cs"/>
        <w:rtl/>
      </w:rPr>
      <w:t>בס"ד</w:t>
    </w:r>
  </w:p>
  <w:p w14:paraId="2759A24F" w14:textId="77777777" w:rsidR="009C3465" w:rsidRDefault="009C3465" w:rsidP="009C3465">
    <w:pPr>
      <w:pStyle w:val="a3"/>
      <w:spacing w:line="360" w:lineRule="auto"/>
      <w:rPr>
        <w:rFonts w:cs="David"/>
        <w:sz w:val="18"/>
        <w:szCs w:val="18"/>
        <w:rtl/>
      </w:rPr>
    </w:pPr>
  </w:p>
  <w:p w14:paraId="34B47197" w14:textId="77777777" w:rsidR="009C3465" w:rsidRPr="00B07161" w:rsidRDefault="00555FD4" w:rsidP="00555FD4">
    <w:pPr>
      <w:pStyle w:val="a3"/>
      <w:tabs>
        <w:tab w:val="clear" w:pos="4153"/>
        <w:tab w:val="clear" w:pos="8306"/>
        <w:tab w:val="left" w:pos="5936"/>
      </w:tabs>
      <w:spacing w:line="360" w:lineRule="auto"/>
      <w:rPr>
        <w:rFonts w:cs="David"/>
        <w:sz w:val="18"/>
        <w:szCs w:val="18"/>
        <w:rtl/>
      </w:rPr>
    </w:pPr>
    <w:r>
      <w:rPr>
        <w:rFonts w:cs="David"/>
        <w:sz w:val="18"/>
        <w:szCs w:val="18"/>
        <w:rtl/>
      </w:rPr>
      <w:tab/>
    </w:r>
  </w:p>
  <w:p w14:paraId="09766CE0" w14:textId="77777777" w:rsidR="009C3465" w:rsidRDefault="009C34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BA1"/>
    <w:multiLevelType w:val="hybridMultilevel"/>
    <w:tmpl w:val="438484EC"/>
    <w:lvl w:ilvl="0" w:tplc="1D5816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7BA"/>
    <w:multiLevelType w:val="hybridMultilevel"/>
    <w:tmpl w:val="BE8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65"/>
    <w:rsid w:val="00032EEC"/>
    <w:rsid w:val="0003625B"/>
    <w:rsid w:val="00040DBB"/>
    <w:rsid w:val="00046F6C"/>
    <w:rsid w:val="0005108B"/>
    <w:rsid w:val="000733FF"/>
    <w:rsid w:val="00090243"/>
    <w:rsid w:val="00094260"/>
    <w:rsid w:val="000E52F0"/>
    <w:rsid w:val="00132A79"/>
    <w:rsid w:val="00133E0E"/>
    <w:rsid w:val="00237333"/>
    <w:rsid w:val="002559BA"/>
    <w:rsid w:val="002E793A"/>
    <w:rsid w:val="0032569B"/>
    <w:rsid w:val="00366B13"/>
    <w:rsid w:val="003739CE"/>
    <w:rsid w:val="00380754"/>
    <w:rsid w:val="003D2FAA"/>
    <w:rsid w:val="00417EF4"/>
    <w:rsid w:val="004503CF"/>
    <w:rsid w:val="004735E9"/>
    <w:rsid w:val="004B28F8"/>
    <w:rsid w:val="004B7AC8"/>
    <w:rsid w:val="004C3EF1"/>
    <w:rsid w:val="005055C1"/>
    <w:rsid w:val="00555FD4"/>
    <w:rsid w:val="00575AA3"/>
    <w:rsid w:val="0061188D"/>
    <w:rsid w:val="00682DF8"/>
    <w:rsid w:val="006A6433"/>
    <w:rsid w:val="006B596B"/>
    <w:rsid w:val="00700349"/>
    <w:rsid w:val="00731F1C"/>
    <w:rsid w:val="007D2B24"/>
    <w:rsid w:val="0080245A"/>
    <w:rsid w:val="008B2EA9"/>
    <w:rsid w:val="008C64DC"/>
    <w:rsid w:val="008E3A52"/>
    <w:rsid w:val="009054C8"/>
    <w:rsid w:val="009218D8"/>
    <w:rsid w:val="009C3465"/>
    <w:rsid w:val="009C6E90"/>
    <w:rsid w:val="00A05C4D"/>
    <w:rsid w:val="00A42E15"/>
    <w:rsid w:val="00A64071"/>
    <w:rsid w:val="00AF2183"/>
    <w:rsid w:val="00B07161"/>
    <w:rsid w:val="00BB2F0B"/>
    <w:rsid w:val="00BE6E4F"/>
    <w:rsid w:val="00CE47AE"/>
    <w:rsid w:val="00D34A73"/>
    <w:rsid w:val="00D753B2"/>
    <w:rsid w:val="00DF3831"/>
    <w:rsid w:val="00E32260"/>
    <w:rsid w:val="00E327A7"/>
    <w:rsid w:val="00E33009"/>
    <w:rsid w:val="00E86167"/>
    <w:rsid w:val="00EF3006"/>
    <w:rsid w:val="00F44BC2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19B80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B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66B13"/>
    <w:pPr>
      <w:ind w:left="720"/>
      <w:contextualSpacing/>
    </w:pPr>
  </w:style>
  <w:style w:type="table" w:styleId="a8">
    <w:name w:val="Table Grid"/>
    <w:basedOn w:val="a1"/>
    <w:uiPriority w:val="39"/>
    <w:rsid w:val="0004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F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B2F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c\Desktop\&#1491;&#1507;%20&#1500;&#1493;&#1490;&#1493;%20&#1514;&#1513;&#1506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62C4-C66E-4C5E-AD01-97650A66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תשעז.dotx</Template>
  <TotalTime>4</TotalTime>
  <Pages>2</Pages>
  <Words>543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יעל אזולאי - מנהלת תוכן</cp:lastModifiedBy>
  <cp:revision>3</cp:revision>
  <cp:lastPrinted>2019-03-17T10:22:00Z</cp:lastPrinted>
  <dcterms:created xsi:type="dcterms:W3CDTF">2021-07-11T07:26:00Z</dcterms:created>
  <dcterms:modified xsi:type="dcterms:W3CDTF">2021-07-14T14:29:00Z</dcterms:modified>
</cp:coreProperties>
</file>