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B36AE" w14:textId="77777777" w:rsidR="00174697" w:rsidRPr="005109D4" w:rsidRDefault="007E3904" w:rsidP="005109D4">
      <w:pPr>
        <w:rPr>
          <w:rFonts w:ascii="Almoni ML v5 AAA Light" w:hAnsi="Almoni ML v5 AAA Light" w:cs="Almoni ML v5 AAA Light"/>
          <w:rtl/>
        </w:rPr>
      </w:pPr>
      <w:r w:rsidRPr="005109D4">
        <w:rPr>
          <w:rFonts w:ascii="Almoni ML v5 AAA Light" w:hAnsi="Almoni ML v5 AAA Light" w:cs="Almoni ML v5 AAA Light" w:hint="cs"/>
          <w:rtl/>
        </w:rPr>
        <w:t>שלום.</w:t>
      </w:r>
    </w:p>
    <w:p w14:paraId="3A8D6822" w14:textId="77777777" w:rsidR="007E3904" w:rsidRPr="007E3904" w:rsidRDefault="007E3904" w:rsidP="007E3904">
      <w:pPr>
        <w:jc w:val="center"/>
        <w:rPr>
          <w:rFonts w:ascii="Almoni ML v5 AAA Light" w:hAnsi="Almoni ML v5 AAA Light" w:cs="Almoni ML v5 AAA Light"/>
          <w:rtl/>
        </w:rPr>
      </w:pPr>
      <w:r w:rsidRPr="007E3904">
        <w:rPr>
          <w:rFonts w:ascii="Almoni ML v5 AAA Light" w:hAnsi="Almoni ML v5 AAA Light" w:cs="Almoni ML v5 AAA Light"/>
          <w:rtl/>
        </w:rPr>
        <w:t>נא מלאו את כל הפרטים במלבן האפור. ניתן לבחור חודש ושנה ע"י לחיצה בעכבר.</w:t>
      </w:r>
    </w:p>
    <w:p w14:paraId="5DE0BFA9" w14:textId="77777777" w:rsidR="007E3904" w:rsidRPr="007E3904" w:rsidRDefault="007E3904" w:rsidP="007E3904">
      <w:pPr>
        <w:jc w:val="center"/>
        <w:rPr>
          <w:rFonts w:ascii="Almoni ML v5 AAA Light" w:hAnsi="Almoni ML v5 AAA Light" w:cs="Almoni ML v5 AAA Light"/>
          <w:rtl/>
        </w:rPr>
      </w:pPr>
      <w:r w:rsidRPr="007E3904">
        <w:rPr>
          <w:rFonts w:ascii="Almoni ML v5 AAA Light" w:hAnsi="Almoni ML v5 AAA Light" w:cs="Almoni ML v5 AAA Light"/>
          <w:rtl/>
        </w:rPr>
        <w:t>לסיכום אוטומטי של הק"מ והש"ח – לחצו על "עדכן שדה" בלחיצה ימנית בעכבר.</w:t>
      </w:r>
    </w:p>
    <w:p w14:paraId="12259D80" w14:textId="77777777" w:rsidR="005109D4" w:rsidRPr="005109D4" w:rsidRDefault="005109D4" w:rsidP="007E3904">
      <w:pPr>
        <w:ind w:firstLine="720"/>
        <w:rPr>
          <w:sz w:val="2"/>
          <w:szCs w:val="2"/>
          <w:rtl/>
        </w:rPr>
      </w:pPr>
    </w:p>
    <w:p w14:paraId="4817E894" w14:textId="77777777" w:rsidR="00864571" w:rsidRDefault="007E3904" w:rsidP="005109D4">
      <w:pPr>
        <w:ind w:firstLine="720"/>
        <w:rPr>
          <w:rtl/>
        </w:rPr>
      </w:pPr>
      <w:r>
        <w:rPr>
          <w:rFonts w:hint="cs"/>
          <w:rtl/>
        </w:rPr>
        <w:t xml:space="preserve">שם: </w:t>
      </w:r>
      <w:sdt>
        <w:sdtPr>
          <w:rPr>
            <w:highlight w:val="lightGray"/>
            <w:rtl/>
          </w:rPr>
          <w:id w:val="1361714895"/>
          <w:placeholder>
            <w:docPart w:val="CDA792783C9B44DDB16579E3E7166E8C"/>
          </w:placeholder>
          <w:text/>
        </w:sdtPr>
        <w:sdtEndPr/>
        <w:sdtContent>
          <w:r w:rsidRPr="00F929FD">
            <w:rPr>
              <w:rFonts w:hint="cs"/>
              <w:highlight w:val="lightGray"/>
              <w:rtl/>
            </w:rPr>
            <w:t xml:space="preserve">         </w:t>
          </w:r>
        </w:sdtContent>
      </w:sdt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ת.ז: </w:t>
      </w:r>
      <w:sdt>
        <w:sdtPr>
          <w:rPr>
            <w:highlight w:val="lightGray"/>
            <w:rtl/>
          </w:rPr>
          <w:id w:val="-1032647331"/>
          <w:placeholder>
            <w:docPart w:val="3DB0372C7FA948238F200B6B732DA806"/>
          </w:placeholder>
          <w:text/>
        </w:sdtPr>
        <w:sdtEndPr/>
        <w:sdtContent>
          <w:r w:rsidRPr="00F929FD">
            <w:rPr>
              <w:rFonts w:hint="cs"/>
              <w:highlight w:val="lightGray"/>
              <w:rtl/>
            </w:rPr>
            <w:t xml:space="preserve">         </w:t>
          </w:r>
        </w:sdtContent>
      </w:sdt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לחודש:  </w:t>
      </w:r>
      <w:sdt>
        <w:sdtPr>
          <w:rPr>
            <w:rFonts w:hint="cs"/>
            <w:rtl/>
          </w:rPr>
          <w:id w:val="-1363051814"/>
          <w:lock w:val="sdtContentLocked"/>
          <w:placeholder>
            <w:docPart w:val="B37DF44B08934E9CB6DDED1D19C43B02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3A5F36">
            <w:rPr>
              <w:rStyle w:val="a5"/>
              <w:rtl/>
            </w:rPr>
            <w:t>בחר פריט</w:t>
          </w:r>
          <w:r w:rsidRPr="003A5F36">
            <w:rPr>
              <w:rStyle w:val="a5"/>
            </w:rPr>
            <w:t>.</w:t>
          </w:r>
        </w:sdtContent>
      </w:sdt>
      <w:r>
        <w:rPr>
          <w:rtl/>
        </w:rPr>
        <w:tab/>
      </w:r>
      <w:r>
        <w:rPr>
          <w:rFonts w:hint="cs"/>
          <w:rtl/>
        </w:rPr>
        <w:t xml:space="preserve">שנת: </w:t>
      </w:r>
      <w:sdt>
        <w:sdtPr>
          <w:rPr>
            <w:rFonts w:hint="cs"/>
            <w:rtl/>
          </w:rPr>
          <w:id w:val="-1753191159"/>
          <w:placeholder>
            <w:docPart w:val="B37DF44B08934E9CB6DDED1D19C43B02"/>
          </w:placeholder>
          <w:showingPlcHdr/>
          <w:dropDownList>
            <w:listItem w:value="בחר פריט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3A5F36">
            <w:rPr>
              <w:rStyle w:val="a5"/>
              <w:rtl/>
            </w:rPr>
            <w:t>בחר פריט</w:t>
          </w:r>
          <w:r w:rsidRPr="003A5F36">
            <w:rPr>
              <w:rStyle w:val="a5"/>
            </w:rPr>
            <w:t>.</w:t>
          </w:r>
        </w:sdtContent>
      </w:sdt>
    </w:p>
    <w:tbl>
      <w:tblPr>
        <w:tblStyle w:val="a3"/>
        <w:tblpPr w:leftFromText="180" w:rightFromText="180" w:vertAnchor="text" w:horzAnchor="margin" w:tblpY="155"/>
        <w:bidiVisual/>
        <w:tblW w:w="8639" w:type="dxa"/>
        <w:tblLook w:val="04A0" w:firstRow="1" w:lastRow="0" w:firstColumn="1" w:lastColumn="0" w:noHBand="0" w:noVBand="1"/>
      </w:tblPr>
      <w:tblGrid>
        <w:gridCol w:w="596"/>
        <w:gridCol w:w="1752"/>
        <w:gridCol w:w="1212"/>
        <w:gridCol w:w="1206"/>
        <w:gridCol w:w="1238"/>
        <w:gridCol w:w="1238"/>
        <w:gridCol w:w="1220"/>
        <w:gridCol w:w="177"/>
      </w:tblGrid>
      <w:tr w:rsidR="00864571" w14:paraId="5329F05E" w14:textId="77777777" w:rsidTr="00003D07">
        <w:trPr>
          <w:gridAfter w:val="1"/>
          <w:wAfter w:w="177" w:type="dxa"/>
          <w:trHeight w:val="501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24EA1" w14:textId="77777777" w:rsidR="00864571" w:rsidRPr="004F4764" w:rsidRDefault="00864571" w:rsidP="004F4764">
            <w:pPr>
              <w:jc w:val="center"/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</w:pPr>
            <w:r w:rsidRPr="004F4764"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  <w:t>מס'</w:t>
            </w:r>
          </w:p>
        </w:tc>
        <w:tc>
          <w:tcPr>
            <w:tcW w:w="1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CF60AA" w14:textId="77777777" w:rsidR="00864571" w:rsidRPr="004F4764" w:rsidRDefault="00864571" w:rsidP="004F4764">
            <w:pPr>
              <w:jc w:val="center"/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</w:pPr>
            <w:r w:rsidRPr="004F4764"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C1BFE" w14:textId="77777777" w:rsidR="00864571" w:rsidRPr="004F4764" w:rsidRDefault="00864571" w:rsidP="004F4764">
            <w:pPr>
              <w:jc w:val="center"/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</w:pPr>
            <w:r w:rsidRPr="004F4764"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  <w:t>ממקום</w:t>
            </w: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8ACEFF" w14:textId="77777777" w:rsidR="00864571" w:rsidRPr="004F4764" w:rsidRDefault="00864571" w:rsidP="004F4764">
            <w:pPr>
              <w:jc w:val="center"/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</w:pPr>
            <w:r w:rsidRPr="004F4764"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  <w:t>למקום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33D072" w14:textId="77777777" w:rsidR="00864571" w:rsidRPr="004F4764" w:rsidRDefault="00864571" w:rsidP="004F4764">
            <w:pPr>
              <w:jc w:val="center"/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</w:pPr>
            <w:r w:rsidRPr="004F4764"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  <w:t>ק"מ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D08E04" w14:textId="77777777" w:rsidR="00864571" w:rsidRPr="004F4764" w:rsidRDefault="00864571" w:rsidP="004F4764">
            <w:pPr>
              <w:jc w:val="center"/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</w:pPr>
            <w:r w:rsidRPr="004F4764"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  <w:t>ש"ח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E4F8D0" w14:textId="77777777" w:rsidR="00864571" w:rsidRPr="004F4764" w:rsidRDefault="00864571" w:rsidP="004F4764">
            <w:pPr>
              <w:jc w:val="center"/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</w:pPr>
            <w:r w:rsidRPr="004F4764"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  <w:t>המטרה</w:t>
            </w:r>
          </w:p>
        </w:tc>
      </w:tr>
      <w:tr w:rsidR="00003D07" w14:paraId="3256F778" w14:textId="77777777" w:rsidTr="00003D07">
        <w:trPr>
          <w:gridAfter w:val="1"/>
          <w:wAfter w:w="177" w:type="dxa"/>
          <w:trHeight w:val="472"/>
        </w:trPr>
        <w:tc>
          <w:tcPr>
            <w:tcW w:w="596" w:type="dxa"/>
            <w:tcBorders>
              <w:top w:val="double" w:sz="4" w:space="0" w:color="auto"/>
            </w:tcBorders>
          </w:tcPr>
          <w:p w14:paraId="0AF737D1" w14:textId="77777777" w:rsidR="00003D07" w:rsidRDefault="00003D07" w:rsidP="00003D07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1708708674"/>
            <w:placeholder>
              <w:docPart w:val="3CB10159B47C4EAA81E433422962FDBE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  <w:tcBorders>
                  <w:top w:val="double" w:sz="4" w:space="0" w:color="auto"/>
                </w:tcBorders>
              </w:tcPr>
              <w:p w14:paraId="49251575" w14:textId="77777777" w:rsidR="00003D07" w:rsidRPr="00514212" w:rsidRDefault="00003D07" w:rsidP="00003D07">
                <w:pPr>
                  <w:jc w:val="center"/>
                  <w:rPr>
                    <w:highlight w:val="yellow"/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1942640683"/>
            <w:placeholder>
              <w:docPart w:val="BBDBD57DAE52448194D905FF1A311E4D"/>
            </w:placeholder>
            <w:text/>
          </w:sdtPr>
          <w:sdtEndPr/>
          <w:sdtContent>
            <w:tc>
              <w:tcPr>
                <w:tcW w:w="1212" w:type="dxa"/>
                <w:tcBorders>
                  <w:top w:val="double" w:sz="4" w:space="0" w:color="auto"/>
                </w:tcBorders>
              </w:tcPr>
              <w:p w14:paraId="2EB4FCC0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1864013854"/>
            <w:placeholder>
              <w:docPart w:val="C449AFE6825F4A7C8D241D3DA779B7C3"/>
            </w:placeholder>
            <w:text/>
          </w:sdtPr>
          <w:sdtEndPr/>
          <w:sdtContent>
            <w:tc>
              <w:tcPr>
                <w:tcW w:w="1206" w:type="dxa"/>
                <w:tcBorders>
                  <w:top w:val="double" w:sz="4" w:space="0" w:color="auto"/>
                </w:tcBorders>
              </w:tcPr>
              <w:p w14:paraId="70512405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tc>
          <w:tcPr>
            <w:tcW w:w="1238" w:type="dxa"/>
            <w:tcBorders>
              <w:top w:val="double" w:sz="4" w:space="0" w:color="auto"/>
            </w:tcBorders>
          </w:tcPr>
          <w:p w14:paraId="73DFBE96" w14:textId="19696AB9" w:rsidR="00003D07" w:rsidRDefault="00003D07" w:rsidP="00003D07">
            <w:pPr>
              <w:jc w:val="center"/>
              <w:rPr>
                <w:rtl/>
              </w:rPr>
            </w:pPr>
            <w:r w:rsidRPr="005459DC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459DC">
              <w:rPr>
                <w:rtl/>
              </w:rPr>
              <w:instrText xml:space="preserve"> </w:instrText>
            </w:r>
            <w:r w:rsidRPr="005459DC">
              <w:instrText>FORMTEXT</w:instrText>
            </w:r>
            <w:r w:rsidRPr="005459DC">
              <w:rPr>
                <w:rtl/>
              </w:rPr>
              <w:instrText xml:space="preserve"> </w:instrText>
            </w:r>
            <w:r w:rsidRPr="005459DC">
              <w:rPr>
                <w:rtl/>
              </w:rPr>
            </w:r>
            <w:r w:rsidRPr="005459DC">
              <w:rPr>
                <w:rtl/>
              </w:rPr>
              <w:fldChar w:fldCharType="separate"/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rtl/>
              </w:rPr>
              <w:fldChar w:fldCharType="end"/>
            </w:r>
          </w:p>
        </w:tc>
        <w:tc>
          <w:tcPr>
            <w:tcW w:w="1238" w:type="dxa"/>
            <w:tcBorders>
              <w:top w:val="double" w:sz="4" w:space="0" w:color="auto"/>
            </w:tcBorders>
          </w:tcPr>
          <w:p w14:paraId="699F7A8C" w14:textId="00E40A07" w:rsidR="00003D07" w:rsidRDefault="00003D07" w:rsidP="00003D07">
            <w:pPr>
              <w:jc w:val="center"/>
              <w:rPr>
                <w:rtl/>
              </w:rPr>
            </w:pPr>
            <w:r w:rsidRPr="00362555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62555">
              <w:rPr>
                <w:rtl/>
              </w:rPr>
              <w:instrText xml:space="preserve"> </w:instrText>
            </w:r>
            <w:r w:rsidRPr="00362555">
              <w:instrText>FORMTEXT</w:instrText>
            </w:r>
            <w:r w:rsidRPr="00362555">
              <w:rPr>
                <w:rtl/>
              </w:rPr>
              <w:instrText xml:space="preserve"> </w:instrText>
            </w:r>
            <w:r w:rsidRPr="00362555">
              <w:rPr>
                <w:rtl/>
              </w:rPr>
            </w:r>
            <w:r w:rsidRPr="00362555">
              <w:rPr>
                <w:rtl/>
              </w:rPr>
              <w:fldChar w:fldCharType="separate"/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rtl/>
              </w:rPr>
              <w:fldChar w:fldCharType="end"/>
            </w:r>
          </w:p>
        </w:tc>
        <w:sdt>
          <w:sdtPr>
            <w:rPr>
              <w:highlight w:val="lightGray"/>
              <w:rtl/>
            </w:rPr>
            <w:id w:val="-1398437480"/>
            <w:placeholder>
              <w:docPart w:val="FA24AFAFF4854ED1835EBA321EF02DC8"/>
            </w:placeholder>
            <w:text/>
          </w:sdtPr>
          <w:sdtEndPr/>
          <w:sdtContent>
            <w:tc>
              <w:tcPr>
                <w:tcW w:w="1220" w:type="dxa"/>
                <w:tcBorders>
                  <w:top w:val="double" w:sz="4" w:space="0" w:color="auto"/>
                </w:tcBorders>
              </w:tcPr>
              <w:p w14:paraId="262D4904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F929FD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</w:tr>
      <w:tr w:rsidR="00003D07" w14:paraId="535153D1" w14:textId="77777777" w:rsidTr="00003D07">
        <w:trPr>
          <w:gridAfter w:val="1"/>
          <w:wAfter w:w="177" w:type="dxa"/>
          <w:trHeight w:val="501"/>
        </w:trPr>
        <w:tc>
          <w:tcPr>
            <w:tcW w:w="596" w:type="dxa"/>
          </w:tcPr>
          <w:p w14:paraId="4D608857" w14:textId="77777777" w:rsidR="00003D07" w:rsidRDefault="00003D07" w:rsidP="00003D07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1747489038"/>
            <w:lock w:val="sdtLocked"/>
            <w:placeholder>
              <w:docPart w:val="18226C1EECA64F1A9B9035548BF8CBC2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0B5B51F7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>
                  <w:rPr>
                    <w:rtl/>
                  </w:rPr>
                  <w:t xml:space="preserve"> הזן תאריך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-612908931"/>
            <w:placeholder>
              <w:docPart w:val="E24C0C36CCCF4AB08040B6F4D2B72FC3"/>
            </w:placeholder>
            <w:text/>
          </w:sdtPr>
          <w:sdtEndPr/>
          <w:sdtContent>
            <w:tc>
              <w:tcPr>
                <w:tcW w:w="1212" w:type="dxa"/>
              </w:tcPr>
              <w:p w14:paraId="49643AD6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717558317"/>
            <w:placeholder>
              <w:docPart w:val="756A3DC6495145FEA0A22AA3624FA77C"/>
            </w:placeholder>
            <w:text/>
          </w:sdtPr>
          <w:sdtEndPr/>
          <w:sdtContent>
            <w:tc>
              <w:tcPr>
                <w:tcW w:w="1206" w:type="dxa"/>
              </w:tcPr>
              <w:p w14:paraId="2531EFDF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tc>
          <w:tcPr>
            <w:tcW w:w="1238" w:type="dxa"/>
          </w:tcPr>
          <w:p w14:paraId="07CC0679" w14:textId="5529A9A7" w:rsidR="00003D07" w:rsidRDefault="00003D07" w:rsidP="00003D07">
            <w:pPr>
              <w:jc w:val="center"/>
              <w:rPr>
                <w:rtl/>
              </w:rPr>
            </w:pPr>
            <w:r w:rsidRPr="005459DC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459DC">
              <w:rPr>
                <w:rtl/>
              </w:rPr>
              <w:instrText xml:space="preserve"> </w:instrText>
            </w:r>
            <w:r w:rsidRPr="005459DC">
              <w:instrText>FORMTEXT</w:instrText>
            </w:r>
            <w:r w:rsidRPr="005459DC">
              <w:rPr>
                <w:rtl/>
              </w:rPr>
              <w:instrText xml:space="preserve"> </w:instrText>
            </w:r>
            <w:r w:rsidRPr="005459DC">
              <w:rPr>
                <w:rtl/>
              </w:rPr>
            </w:r>
            <w:r w:rsidRPr="005459DC">
              <w:rPr>
                <w:rtl/>
              </w:rPr>
              <w:fldChar w:fldCharType="separate"/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rtl/>
              </w:rPr>
              <w:fldChar w:fldCharType="end"/>
            </w:r>
          </w:p>
        </w:tc>
        <w:tc>
          <w:tcPr>
            <w:tcW w:w="1238" w:type="dxa"/>
          </w:tcPr>
          <w:p w14:paraId="3920F5DF" w14:textId="7ED1C1C9" w:rsidR="00003D07" w:rsidRDefault="00003D07" w:rsidP="00003D07">
            <w:pPr>
              <w:jc w:val="center"/>
              <w:rPr>
                <w:rtl/>
              </w:rPr>
            </w:pPr>
            <w:r w:rsidRPr="00362555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62555">
              <w:rPr>
                <w:rtl/>
              </w:rPr>
              <w:instrText xml:space="preserve"> </w:instrText>
            </w:r>
            <w:r w:rsidRPr="00362555">
              <w:instrText>FORMTEXT</w:instrText>
            </w:r>
            <w:r w:rsidRPr="00362555">
              <w:rPr>
                <w:rtl/>
              </w:rPr>
              <w:instrText xml:space="preserve"> </w:instrText>
            </w:r>
            <w:r w:rsidRPr="00362555">
              <w:rPr>
                <w:rtl/>
              </w:rPr>
            </w:r>
            <w:r w:rsidRPr="00362555">
              <w:rPr>
                <w:rtl/>
              </w:rPr>
              <w:fldChar w:fldCharType="separate"/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rtl/>
              </w:rPr>
              <w:fldChar w:fldCharType="end"/>
            </w:r>
          </w:p>
        </w:tc>
        <w:sdt>
          <w:sdtPr>
            <w:rPr>
              <w:highlight w:val="lightGray"/>
              <w:rtl/>
            </w:rPr>
            <w:id w:val="1269810086"/>
            <w:placeholder>
              <w:docPart w:val="05AF1272292447079267E78C8A19AA41"/>
            </w:placeholder>
            <w:text/>
          </w:sdtPr>
          <w:sdtEndPr/>
          <w:sdtContent>
            <w:tc>
              <w:tcPr>
                <w:tcW w:w="1220" w:type="dxa"/>
              </w:tcPr>
              <w:p w14:paraId="40854268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F929FD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</w:tr>
      <w:tr w:rsidR="00003D07" w14:paraId="5DD6BF11" w14:textId="77777777" w:rsidTr="00003D07">
        <w:trPr>
          <w:gridAfter w:val="1"/>
          <w:wAfter w:w="177" w:type="dxa"/>
          <w:trHeight w:val="472"/>
        </w:trPr>
        <w:tc>
          <w:tcPr>
            <w:tcW w:w="596" w:type="dxa"/>
          </w:tcPr>
          <w:p w14:paraId="72095011" w14:textId="77777777" w:rsidR="00003D07" w:rsidRDefault="00003D07" w:rsidP="00003D07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994381806"/>
            <w:placeholder>
              <w:docPart w:val="35F7EEC3B8614E8CBA1FAECC8D480067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6A517F87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1816606429"/>
            <w:placeholder>
              <w:docPart w:val="735A3DEBD6CA461EA65C000F74B2F217"/>
            </w:placeholder>
            <w:text/>
          </w:sdtPr>
          <w:sdtEndPr/>
          <w:sdtContent>
            <w:tc>
              <w:tcPr>
                <w:tcW w:w="1212" w:type="dxa"/>
              </w:tcPr>
              <w:p w14:paraId="539658D9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1935937633"/>
            <w:placeholder>
              <w:docPart w:val="25A68725C361492F94085A869E1404D1"/>
            </w:placeholder>
            <w:text/>
          </w:sdtPr>
          <w:sdtEndPr/>
          <w:sdtContent>
            <w:tc>
              <w:tcPr>
                <w:tcW w:w="1206" w:type="dxa"/>
              </w:tcPr>
              <w:p w14:paraId="49DB71DF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tc>
          <w:tcPr>
            <w:tcW w:w="1238" w:type="dxa"/>
          </w:tcPr>
          <w:p w14:paraId="02AC4737" w14:textId="4D751FB5" w:rsidR="00003D07" w:rsidRDefault="00003D07" w:rsidP="00003D07">
            <w:pPr>
              <w:jc w:val="center"/>
              <w:rPr>
                <w:rtl/>
              </w:rPr>
            </w:pPr>
            <w:r w:rsidRPr="005459DC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459DC">
              <w:rPr>
                <w:rtl/>
              </w:rPr>
              <w:instrText xml:space="preserve"> </w:instrText>
            </w:r>
            <w:r w:rsidRPr="005459DC">
              <w:instrText>FORMTEXT</w:instrText>
            </w:r>
            <w:r w:rsidRPr="005459DC">
              <w:rPr>
                <w:rtl/>
              </w:rPr>
              <w:instrText xml:space="preserve"> </w:instrText>
            </w:r>
            <w:r w:rsidRPr="005459DC">
              <w:rPr>
                <w:rtl/>
              </w:rPr>
            </w:r>
            <w:r w:rsidRPr="005459DC">
              <w:rPr>
                <w:rtl/>
              </w:rPr>
              <w:fldChar w:fldCharType="separate"/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rtl/>
              </w:rPr>
              <w:fldChar w:fldCharType="end"/>
            </w:r>
          </w:p>
        </w:tc>
        <w:tc>
          <w:tcPr>
            <w:tcW w:w="1238" w:type="dxa"/>
          </w:tcPr>
          <w:p w14:paraId="2634BC3C" w14:textId="50044510" w:rsidR="00003D07" w:rsidRDefault="00003D07" w:rsidP="00003D07">
            <w:pPr>
              <w:jc w:val="center"/>
              <w:rPr>
                <w:rtl/>
              </w:rPr>
            </w:pPr>
            <w:r w:rsidRPr="00362555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62555">
              <w:rPr>
                <w:rtl/>
              </w:rPr>
              <w:instrText xml:space="preserve"> </w:instrText>
            </w:r>
            <w:r w:rsidRPr="00362555">
              <w:instrText>FORMTEXT</w:instrText>
            </w:r>
            <w:r w:rsidRPr="00362555">
              <w:rPr>
                <w:rtl/>
              </w:rPr>
              <w:instrText xml:space="preserve"> </w:instrText>
            </w:r>
            <w:r w:rsidRPr="00362555">
              <w:rPr>
                <w:rtl/>
              </w:rPr>
            </w:r>
            <w:r w:rsidRPr="00362555">
              <w:rPr>
                <w:rtl/>
              </w:rPr>
              <w:fldChar w:fldCharType="separate"/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rtl/>
              </w:rPr>
              <w:fldChar w:fldCharType="end"/>
            </w:r>
          </w:p>
        </w:tc>
        <w:sdt>
          <w:sdtPr>
            <w:rPr>
              <w:highlight w:val="lightGray"/>
              <w:rtl/>
            </w:rPr>
            <w:id w:val="1630673920"/>
            <w:placeholder>
              <w:docPart w:val="A7F70D782F15421D993E9BDC6CE8C168"/>
            </w:placeholder>
            <w:text/>
          </w:sdtPr>
          <w:sdtEndPr/>
          <w:sdtContent>
            <w:tc>
              <w:tcPr>
                <w:tcW w:w="1220" w:type="dxa"/>
              </w:tcPr>
              <w:p w14:paraId="50260691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F929FD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</w:tr>
      <w:tr w:rsidR="00003D07" w14:paraId="6EAEDD7A" w14:textId="77777777" w:rsidTr="00003D07">
        <w:trPr>
          <w:gridAfter w:val="1"/>
          <w:wAfter w:w="177" w:type="dxa"/>
          <w:trHeight w:val="500"/>
        </w:trPr>
        <w:tc>
          <w:tcPr>
            <w:tcW w:w="596" w:type="dxa"/>
          </w:tcPr>
          <w:p w14:paraId="126CD994" w14:textId="77777777" w:rsidR="00003D07" w:rsidRDefault="00003D07" w:rsidP="00003D07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381713152"/>
            <w:placeholder>
              <w:docPart w:val="8A3AD48C6A6344D5BAF4C02B487AF676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74E3B38B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-1823499204"/>
            <w:placeholder>
              <w:docPart w:val="1AF4EE4889BB4265A8EE4FBD3DC1DF6F"/>
            </w:placeholder>
            <w:text/>
          </w:sdtPr>
          <w:sdtEndPr/>
          <w:sdtContent>
            <w:tc>
              <w:tcPr>
                <w:tcW w:w="1212" w:type="dxa"/>
              </w:tcPr>
              <w:p w14:paraId="5E6BBED9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-1541509784"/>
            <w:placeholder>
              <w:docPart w:val="D2BA2DFA14A04E6B847D0D47D3EFCC4A"/>
            </w:placeholder>
            <w:text/>
          </w:sdtPr>
          <w:sdtEndPr/>
          <w:sdtContent>
            <w:tc>
              <w:tcPr>
                <w:tcW w:w="1206" w:type="dxa"/>
              </w:tcPr>
              <w:p w14:paraId="668585A3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tc>
          <w:tcPr>
            <w:tcW w:w="1238" w:type="dxa"/>
          </w:tcPr>
          <w:p w14:paraId="2B64B341" w14:textId="544BC44D" w:rsidR="00003D07" w:rsidRDefault="00003D07" w:rsidP="00003D07">
            <w:pPr>
              <w:jc w:val="center"/>
              <w:rPr>
                <w:rtl/>
              </w:rPr>
            </w:pPr>
            <w:r w:rsidRPr="005459DC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459DC">
              <w:rPr>
                <w:rtl/>
              </w:rPr>
              <w:instrText xml:space="preserve"> </w:instrText>
            </w:r>
            <w:r w:rsidRPr="005459DC">
              <w:instrText>FORMTEXT</w:instrText>
            </w:r>
            <w:r w:rsidRPr="005459DC">
              <w:rPr>
                <w:rtl/>
              </w:rPr>
              <w:instrText xml:space="preserve"> </w:instrText>
            </w:r>
            <w:r w:rsidRPr="005459DC">
              <w:rPr>
                <w:rtl/>
              </w:rPr>
            </w:r>
            <w:r w:rsidRPr="005459DC">
              <w:rPr>
                <w:rtl/>
              </w:rPr>
              <w:fldChar w:fldCharType="separate"/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rtl/>
              </w:rPr>
              <w:fldChar w:fldCharType="end"/>
            </w:r>
          </w:p>
        </w:tc>
        <w:tc>
          <w:tcPr>
            <w:tcW w:w="1238" w:type="dxa"/>
          </w:tcPr>
          <w:p w14:paraId="513D93D0" w14:textId="299C9999" w:rsidR="00003D07" w:rsidRDefault="00003D07" w:rsidP="00003D07">
            <w:pPr>
              <w:jc w:val="center"/>
              <w:rPr>
                <w:rtl/>
              </w:rPr>
            </w:pPr>
            <w:r w:rsidRPr="00362555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62555">
              <w:rPr>
                <w:rtl/>
              </w:rPr>
              <w:instrText xml:space="preserve"> </w:instrText>
            </w:r>
            <w:r w:rsidRPr="00362555">
              <w:instrText>FORMTEXT</w:instrText>
            </w:r>
            <w:r w:rsidRPr="00362555">
              <w:rPr>
                <w:rtl/>
              </w:rPr>
              <w:instrText xml:space="preserve"> </w:instrText>
            </w:r>
            <w:r w:rsidRPr="00362555">
              <w:rPr>
                <w:rtl/>
              </w:rPr>
            </w:r>
            <w:r w:rsidRPr="00362555">
              <w:rPr>
                <w:rtl/>
              </w:rPr>
              <w:fldChar w:fldCharType="separate"/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rtl/>
              </w:rPr>
              <w:fldChar w:fldCharType="end"/>
            </w:r>
          </w:p>
        </w:tc>
        <w:sdt>
          <w:sdtPr>
            <w:rPr>
              <w:highlight w:val="lightGray"/>
              <w:rtl/>
            </w:rPr>
            <w:id w:val="1402869512"/>
            <w:placeholder>
              <w:docPart w:val="0085AF62A66E47C88AD6AFEC1C43267E"/>
            </w:placeholder>
            <w:text/>
          </w:sdtPr>
          <w:sdtEndPr/>
          <w:sdtContent>
            <w:tc>
              <w:tcPr>
                <w:tcW w:w="1220" w:type="dxa"/>
              </w:tcPr>
              <w:p w14:paraId="425C6C2D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F929FD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</w:tr>
      <w:tr w:rsidR="00003D07" w14:paraId="72213496" w14:textId="77777777" w:rsidTr="00003D07">
        <w:trPr>
          <w:gridAfter w:val="1"/>
          <w:wAfter w:w="177" w:type="dxa"/>
          <w:trHeight w:val="501"/>
        </w:trPr>
        <w:tc>
          <w:tcPr>
            <w:tcW w:w="596" w:type="dxa"/>
          </w:tcPr>
          <w:p w14:paraId="45737713" w14:textId="77777777" w:rsidR="00003D07" w:rsidRDefault="00003D07" w:rsidP="00003D07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1657567722"/>
            <w:placeholder>
              <w:docPart w:val="3AA825E623614E2ABA9C4832D2AE713D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79ABE126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528216522"/>
            <w:placeholder>
              <w:docPart w:val="E1B0624A66D443C5B385FAD4A79C21EA"/>
            </w:placeholder>
            <w:text/>
          </w:sdtPr>
          <w:sdtEndPr/>
          <w:sdtContent>
            <w:tc>
              <w:tcPr>
                <w:tcW w:w="1212" w:type="dxa"/>
              </w:tcPr>
              <w:p w14:paraId="51E9796C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-1680037860"/>
            <w:placeholder>
              <w:docPart w:val="33B96736526B4656967E13A909E98619"/>
            </w:placeholder>
            <w:text/>
          </w:sdtPr>
          <w:sdtEndPr/>
          <w:sdtContent>
            <w:tc>
              <w:tcPr>
                <w:tcW w:w="1206" w:type="dxa"/>
              </w:tcPr>
              <w:p w14:paraId="04E3FF93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tc>
          <w:tcPr>
            <w:tcW w:w="1238" w:type="dxa"/>
          </w:tcPr>
          <w:p w14:paraId="39D06DFD" w14:textId="6C721DAA" w:rsidR="00003D07" w:rsidRDefault="00003D07" w:rsidP="00003D07">
            <w:pPr>
              <w:jc w:val="center"/>
              <w:rPr>
                <w:rtl/>
              </w:rPr>
            </w:pPr>
            <w:r w:rsidRPr="005459DC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459DC">
              <w:rPr>
                <w:rtl/>
              </w:rPr>
              <w:instrText xml:space="preserve"> </w:instrText>
            </w:r>
            <w:r w:rsidRPr="005459DC">
              <w:instrText>FORMTEXT</w:instrText>
            </w:r>
            <w:r w:rsidRPr="005459DC">
              <w:rPr>
                <w:rtl/>
              </w:rPr>
              <w:instrText xml:space="preserve"> </w:instrText>
            </w:r>
            <w:r w:rsidRPr="005459DC">
              <w:rPr>
                <w:rtl/>
              </w:rPr>
            </w:r>
            <w:r w:rsidRPr="005459DC">
              <w:rPr>
                <w:rtl/>
              </w:rPr>
              <w:fldChar w:fldCharType="separate"/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rtl/>
              </w:rPr>
              <w:fldChar w:fldCharType="end"/>
            </w:r>
          </w:p>
        </w:tc>
        <w:tc>
          <w:tcPr>
            <w:tcW w:w="1238" w:type="dxa"/>
          </w:tcPr>
          <w:p w14:paraId="0C18569C" w14:textId="3513FDFA" w:rsidR="00003D07" w:rsidRDefault="00003D07" w:rsidP="00003D07">
            <w:pPr>
              <w:jc w:val="center"/>
              <w:rPr>
                <w:rtl/>
              </w:rPr>
            </w:pPr>
            <w:r w:rsidRPr="00362555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62555">
              <w:rPr>
                <w:rtl/>
              </w:rPr>
              <w:instrText xml:space="preserve"> </w:instrText>
            </w:r>
            <w:r w:rsidRPr="00362555">
              <w:instrText>FORMTEXT</w:instrText>
            </w:r>
            <w:r w:rsidRPr="00362555">
              <w:rPr>
                <w:rtl/>
              </w:rPr>
              <w:instrText xml:space="preserve"> </w:instrText>
            </w:r>
            <w:r w:rsidRPr="00362555">
              <w:rPr>
                <w:rtl/>
              </w:rPr>
            </w:r>
            <w:r w:rsidRPr="00362555">
              <w:rPr>
                <w:rtl/>
              </w:rPr>
              <w:fldChar w:fldCharType="separate"/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rtl/>
              </w:rPr>
              <w:fldChar w:fldCharType="end"/>
            </w:r>
          </w:p>
        </w:tc>
        <w:sdt>
          <w:sdtPr>
            <w:rPr>
              <w:highlight w:val="lightGray"/>
              <w:rtl/>
            </w:rPr>
            <w:id w:val="-396201420"/>
            <w:placeholder>
              <w:docPart w:val="D5B267A4C33844CAA8799068138F38D3"/>
            </w:placeholder>
            <w:text/>
          </w:sdtPr>
          <w:sdtEndPr/>
          <w:sdtContent>
            <w:tc>
              <w:tcPr>
                <w:tcW w:w="1220" w:type="dxa"/>
              </w:tcPr>
              <w:p w14:paraId="1CBF4E07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F929FD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</w:tr>
      <w:tr w:rsidR="00003D07" w14:paraId="74C8D64C" w14:textId="77777777" w:rsidTr="00003D07">
        <w:trPr>
          <w:gridAfter w:val="1"/>
          <w:wAfter w:w="177" w:type="dxa"/>
          <w:trHeight w:val="414"/>
        </w:trPr>
        <w:tc>
          <w:tcPr>
            <w:tcW w:w="596" w:type="dxa"/>
          </w:tcPr>
          <w:p w14:paraId="7EEB5AB8" w14:textId="77777777" w:rsidR="00003D07" w:rsidRDefault="00003D07" w:rsidP="00003D07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1797028782"/>
            <w:placeholder>
              <w:docPart w:val="348BE29162DF44D38A0CE7C69198D6A6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26044B58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-842629839"/>
            <w:placeholder>
              <w:docPart w:val="6C3668C239214CC5B1C207040EFB733E"/>
            </w:placeholder>
            <w:text/>
          </w:sdtPr>
          <w:sdtEndPr/>
          <w:sdtContent>
            <w:tc>
              <w:tcPr>
                <w:tcW w:w="1212" w:type="dxa"/>
              </w:tcPr>
              <w:p w14:paraId="0DCB243F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1452126868"/>
            <w:placeholder>
              <w:docPart w:val="CF1289F2B5FB458B9760E03912B3240D"/>
            </w:placeholder>
            <w:text/>
          </w:sdtPr>
          <w:sdtEndPr/>
          <w:sdtContent>
            <w:tc>
              <w:tcPr>
                <w:tcW w:w="1206" w:type="dxa"/>
              </w:tcPr>
              <w:p w14:paraId="453A3DFB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tc>
          <w:tcPr>
            <w:tcW w:w="1238" w:type="dxa"/>
          </w:tcPr>
          <w:p w14:paraId="6668AFC1" w14:textId="33438A39" w:rsidR="00003D07" w:rsidRDefault="00003D07" w:rsidP="00003D07">
            <w:pPr>
              <w:jc w:val="center"/>
              <w:rPr>
                <w:rtl/>
              </w:rPr>
            </w:pPr>
            <w:r w:rsidRPr="005459DC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459DC">
              <w:rPr>
                <w:rtl/>
              </w:rPr>
              <w:instrText xml:space="preserve"> </w:instrText>
            </w:r>
            <w:r w:rsidRPr="005459DC">
              <w:instrText>FORMTEXT</w:instrText>
            </w:r>
            <w:r w:rsidRPr="005459DC">
              <w:rPr>
                <w:rtl/>
              </w:rPr>
              <w:instrText xml:space="preserve"> </w:instrText>
            </w:r>
            <w:r w:rsidRPr="005459DC">
              <w:rPr>
                <w:rtl/>
              </w:rPr>
            </w:r>
            <w:r w:rsidRPr="005459DC">
              <w:rPr>
                <w:rtl/>
              </w:rPr>
              <w:fldChar w:fldCharType="separate"/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rtl/>
              </w:rPr>
              <w:fldChar w:fldCharType="end"/>
            </w:r>
          </w:p>
        </w:tc>
        <w:tc>
          <w:tcPr>
            <w:tcW w:w="1238" w:type="dxa"/>
          </w:tcPr>
          <w:p w14:paraId="592B7CB1" w14:textId="26C4CEB0" w:rsidR="00003D07" w:rsidRDefault="00003D07" w:rsidP="00003D07">
            <w:pPr>
              <w:jc w:val="center"/>
              <w:rPr>
                <w:rtl/>
              </w:rPr>
            </w:pPr>
            <w:r w:rsidRPr="00362555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62555">
              <w:rPr>
                <w:rtl/>
              </w:rPr>
              <w:instrText xml:space="preserve"> </w:instrText>
            </w:r>
            <w:r w:rsidRPr="00362555">
              <w:instrText>FORMTEXT</w:instrText>
            </w:r>
            <w:r w:rsidRPr="00362555">
              <w:rPr>
                <w:rtl/>
              </w:rPr>
              <w:instrText xml:space="preserve"> </w:instrText>
            </w:r>
            <w:r w:rsidRPr="00362555">
              <w:rPr>
                <w:rtl/>
              </w:rPr>
            </w:r>
            <w:r w:rsidRPr="00362555">
              <w:rPr>
                <w:rtl/>
              </w:rPr>
              <w:fldChar w:fldCharType="separate"/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rtl/>
              </w:rPr>
              <w:fldChar w:fldCharType="end"/>
            </w:r>
          </w:p>
        </w:tc>
        <w:sdt>
          <w:sdtPr>
            <w:rPr>
              <w:highlight w:val="lightGray"/>
              <w:rtl/>
            </w:rPr>
            <w:id w:val="1545869846"/>
            <w:placeholder>
              <w:docPart w:val="915B276E049C4048B9FC167CCB2ACD48"/>
            </w:placeholder>
            <w:text/>
          </w:sdtPr>
          <w:sdtEndPr/>
          <w:sdtContent>
            <w:tc>
              <w:tcPr>
                <w:tcW w:w="1220" w:type="dxa"/>
              </w:tcPr>
              <w:p w14:paraId="745B7C9F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F929FD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</w:tr>
      <w:tr w:rsidR="00003D07" w14:paraId="70E7A50C" w14:textId="77777777" w:rsidTr="00003D07">
        <w:trPr>
          <w:gridAfter w:val="1"/>
          <w:wAfter w:w="177" w:type="dxa"/>
          <w:trHeight w:val="414"/>
        </w:trPr>
        <w:tc>
          <w:tcPr>
            <w:tcW w:w="596" w:type="dxa"/>
          </w:tcPr>
          <w:p w14:paraId="57D2093C" w14:textId="77777777" w:rsidR="00003D07" w:rsidRDefault="00003D07" w:rsidP="00003D07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319929416"/>
            <w:placeholder>
              <w:docPart w:val="A3669212B9304DA4B704AB510D16B904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2FB924BB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2004772988"/>
            <w:placeholder>
              <w:docPart w:val="CE3FC657AFF547B7AE8110DB62EC09EC"/>
            </w:placeholder>
            <w:text/>
          </w:sdtPr>
          <w:sdtEndPr/>
          <w:sdtContent>
            <w:tc>
              <w:tcPr>
                <w:tcW w:w="1212" w:type="dxa"/>
              </w:tcPr>
              <w:p w14:paraId="6CC2DCEB" w14:textId="77777777" w:rsidR="00003D07" w:rsidRPr="00B441B5" w:rsidRDefault="00003D07" w:rsidP="00003D07">
                <w:pPr>
                  <w:jc w:val="center"/>
                  <w:rPr>
                    <w:highlight w:val="lightGray"/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-1544752700"/>
            <w:placeholder>
              <w:docPart w:val="A71E5699C85540C4AE8E58664F85F3E8"/>
            </w:placeholder>
            <w:text/>
          </w:sdtPr>
          <w:sdtEndPr/>
          <w:sdtContent>
            <w:tc>
              <w:tcPr>
                <w:tcW w:w="1206" w:type="dxa"/>
              </w:tcPr>
              <w:p w14:paraId="0AA20C0D" w14:textId="77777777" w:rsidR="00003D07" w:rsidRPr="00B441B5" w:rsidRDefault="00003D07" w:rsidP="00003D07">
                <w:pPr>
                  <w:jc w:val="center"/>
                  <w:rPr>
                    <w:highlight w:val="lightGray"/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tc>
          <w:tcPr>
            <w:tcW w:w="1238" w:type="dxa"/>
          </w:tcPr>
          <w:p w14:paraId="05B4F8C3" w14:textId="2FC59042" w:rsidR="00003D07" w:rsidRPr="007E1757" w:rsidRDefault="00003D07" w:rsidP="00003D07">
            <w:pPr>
              <w:jc w:val="center"/>
              <w:rPr>
                <w:rtl/>
              </w:rPr>
            </w:pPr>
            <w:r w:rsidRPr="005459DC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459DC">
              <w:rPr>
                <w:rtl/>
              </w:rPr>
              <w:instrText xml:space="preserve"> </w:instrText>
            </w:r>
            <w:r w:rsidRPr="005459DC">
              <w:instrText>FORMTEXT</w:instrText>
            </w:r>
            <w:r w:rsidRPr="005459DC">
              <w:rPr>
                <w:rtl/>
              </w:rPr>
              <w:instrText xml:space="preserve"> </w:instrText>
            </w:r>
            <w:r w:rsidRPr="005459DC">
              <w:rPr>
                <w:rtl/>
              </w:rPr>
            </w:r>
            <w:r w:rsidRPr="005459DC">
              <w:rPr>
                <w:rtl/>
              </w:rPr>
              <w:fldChar w:fldCharType="separate"/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rtl/>
              </w:rPr>
              <w:fldChar w:fldCharType="end"/>
            </w:r>
          </w:p>
        </w:tc>
        <w:tc>
          <w:tcPr>
            <w:tcW w:w="1238" w:type="dxa"/>
          </w:tcPr>
          <w:p w14:paraId="0AB8007F" w14:textId="36CFF5BF" w:rsidR="00003D07" w:rsidRPr="00C7523A" w:rsidRDefault="00003D07" w:rsidP="00003D07">
            <w:pPr>
              <w:jc w:val="center"/>
              <w:rPr>
                <w:rtl/>
              </w:rPr>
            </w:pPr>
            <w:r w:rsidRPr="00362555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62555">
              <w:rPr>
                <w:rtl/>
              </w:rPr>
              <w:instrText xml:space="preserve"> </w:instrText>
            </w:r>
            <w:r w:rsidRPr="00362555">
              <w:instrText>FORMTEXT</w:instrText>
            </w:r>
            <w:r w:rsidRPr="00362555">
              <w:rPr>
                <w:rtl/>
              </w:rPr>
              <w:instrText xml:space="preserve"> </w:instrText>
            </w:r>
            <w:r w:rsidRPr="00362555">
              <w:rPr>
                <w:rtl/>
              </w:rPr>
            </w:r>
            <w:r w:rsidRPr="00362555">
              <w:rPr>
                <w:rtl/>
              </w:rPr>
              <w:fldChar w:fldCharType="separate"/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rtl/>
              </w:rPr>
              <w:fldChar w:fldCharType="end"/>
            </w:r>
          </w:p>
        </w:tc>
        <w:sdt>
          <w:sdtPr>
            <w:rPr>
              <w:highlight w:val="lightGray"/>
              <w:rtl/>
            </w:rPr>
            <w:id w:val="1251536492"/>
            <w:placeholder>
              <w:docPart w:val="8C9D093D70194169BF1F6C8466DA44F9"/>
            </w:placeholder>
            <w:text/>
          </w:sdtPr>
          <w:sdtEndPr/>
          <w:sdtContent>
            <w:tc>
              <w:tcPr>
                <w:tcW w:w="1220" w:type="dxa"/>
              </w:tcPr>
              <w:p w14:paraId="4FF7CFB1" w14:textId="77777777" w:rsidR="00003D07" w:rsidRPr="00F929FD" w:rsidRDefault="00003D07" w:rsidP="00003D07">
                <w:pPr>
                  <w:jc w:val="center"/>
                  <w:rPr>
                    <w:highlight w:val="lightGray"/>
                    <w:rtl/>
                  </w:rPr>
                </w:pPr>
                <w:r w:rsidRPr="00F929FD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</w:tr>
      <w:tr w:rsidR="00003D07" w14:paraId="48AC5B3C" w14:textId="77777777" w:rsidTr="00003D07">
        <w:trPr>
          <w:gridAfter w:val="1"/>
          <w:wAfter w:w="177" w:type="dxa"/>
          <w:trHeight w:val="414"/>
        </w:trPr>
        <w:tc>
          <w:tcPr>
            <w:tcW w:w="596" w:type="dxa"/>
          </w:tcPr>
          <w:p w14:paraId="01B39ED8" w14:textId="77777777" w:rsidR="00003D07" w:rsidRDefault="00003D07" w:rsidP="00003D07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723915495"/>
            <w:placeholder>
              <w:docPart w:val="2D378B3CC1FC4A7DA1877E344D02AF28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62E18415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180396352"/>
            <w:placeholder>
              <w:docPart w:val="54381307220A43E2AA187C0F7851D499"/>
            </w:placeholder>
            <w:text/>
          </w:sdtPr>
          <w:sdtEndPr/>
          <w:sdtContent>
            <w:tc>
              <w:tcPr>
                <w:tcW w:w="1212" w:type="dxa"/>
              </w:tcPr>
              <w:p w14:paraId="0094FBA4" w14:textId="77777777" w:rsidR="00003D07" w:rsidRPr="00B441B5" w:rsidRDefault="00003D07" w:rsidP="00003D07">
                <w:pPr>
                  <w:jc w:val="center"/>
                  <w:rPr>
                    <w:highlight w:val="lightGray"/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1605071995"/>
            <w:placeholder>
              <w:docPart w:val="F8E341ABDC1D4C9381C1FF3DDC442B63"/>
            </w:placeholder>
            <w:text/>
          </w:sdtPr>
          <w:sdtEndPr/>
          <w:sdtContent>
            <w:tc>
              <w:tcPr>
                <w:tcW w:w="1206" w:type="dxa"/>
              </w:tcPr>
              <w:p w14:paraId="6E867D2B" w14:textId="77777777" w:rsidR="00003D07" w:rsidRPr="00B441B5" w:rsidRDefault="00003D07" w:rsidP="00003D07">
                <w:pPr>
                  <w:jc w:val="center"/>
                  <w:rPr>
                    <w:highlight w:val="lightGray"/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tc>
          <w:tcPr>
            <w:tcW w:w="1238" w:type="dxa"/>
          </w:tcPr>
          <w:p w14:paraId="387CDC79" w14:textId="201E9A46" w:rsidR="00003D07" w:rsidRPr="007E1757" w:rsidRDefault="00003D07" w:rsidP="00003D07">
            <w:pPr>
              <w:jc w:val="center"/>
              <w:rPr>
                <w:rtl/>
              </w:rPr>
            </w:pPr>
            <w:r w:rsidRPr="005459DC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459DC">
              <w:rPr>
                <w:rtl/>
              </w:rPr>
              <w:instrText xml:space="preserve"> </w:instrText>
            </w:r>
            <w:r w:rsidRPr="005459DC">
              <w:instrText>FORMTEXT</w:instrText>
            </w:r>
            <w:r w:rsidRPr="005459DC">
              <w:rPr>
                <w:rtl/>
              </w:rPr>
              <w:instrText xml:space="preserve"> </w:instrText>
            </w:r>
            <w:r w:rsidRPr="005459DC">
              <w:rPr>
                <w:rtl/>
              </w:rPr>
            </w:r>
            <w:r w:rsidRPr="005459DC">
              <w:rPr>
                <w:rtl/>
              </w:rPr>
              <w:fldChar w:fldCharType="separate"/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rtl/>
              </w:rPr>
              <w:fldChar w:fldCharType="end"/>
            </w:r>
          </w:p>
        </w:tc>
        <w:tc>
          <w:tcPr>
            <w:tcW w:w="1238" w:type="dxa"/>
          </w:tcPr>
          <w:p w14:paraId="2922EB18" w14:textId="7AB5723A" w:rsidR="00003D07" w:rsidRPr="00C7523A" w:rsidRDefault="00003D07" w:rsidP="00003D07">
            <w:pPr>
              <w:jc w:val="center"/>
              <w:rPr>
                <w:rtl/>
              </w:rPr>
            </w:pPr>
            <w:r w:rsidRPr="00362555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62555">
              <w:rPr>
                <w:rtl/>
              </w:rPr>
              <w:instrText xml:space="preserve"> </w:instrText>
            </w:r>
            <w:r w:rsidRPr="00362555">
              <w:instrText>FORMTEXT</w:instrText>
            </w:r>
            <w:r w:rsidRPr="00362555">
              <w:rPr>
                <w:rtl/>
              </w:rPr>
              <w:instrText xml:space="preserve"> </w:instrText>
            </w:r>
            <w:r w:rsidRPr="00362555">
              <w:rPr>
                <w:rtl/>
              </w:rPr>
            </w:r>
            <w:r w:rsidRPr="00362555">
              <w:rPr>
                <w:rtl/>
              </w:rPr>
              <w:fldChar w:fldCharType="separate"/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noProof/>
                <w:rtl/>
              </w:rPr>
              <w:t> </w:t>
            </w:r>
            <w:r w:rsidRPr="00362555">
              <w:rPr>
                <w:rtl/>
              </w:rPr>
              <w:fldChar w:fldCharType="end"/>
            </w:r>
          </w:p>
        </w:tc>
        <w:sdt>
          <w:sdtPr>
            <w:rPr>
              <w:highlight w:val="lightGray"/>
              <w:rtl/>
            </w:rPr>
            <w:id w:val="-2016226024"/>
            <w:placeholder>
              <w:docPart w:val="0ADC303233CA4415B752F301B983CB08"/>
            </w:placeholder>
            <w:text/>
          </w:sdtPr>
          <w:sdtEndPr/>
          <w:sdtContent>
            <w:tc>
              <w:tcPr>
                <w:tcW w:w="1220" w:type="dxa"/>
              </w:tcPr>
              <w:p w14:paraId="3BA1C917" w14:textId="77777777" w:rsidR="00003D07" w:rsidRPr="00F929FD" w:rsidRDefault="00003D07" w:rsidP="00003D07">
                <w:pPr>
                  <w:jc w:val="center"/>
                  <w:rPr>
                    <w:highlight w:val="lightGray"/>
                    <w:rtl/>
                  </w:rPr>
                </w:pPr>
                <w:r w:rsidRPr="00F929FD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</w:tr>
      <w:tr w:rsidR="00003D07" w14:paraId="0FF12DA7" w14:textId="77777777" w:rsidTr="00003D07">
        <w:trPr>
          <w:gridAfter w:val="1"/>
          <w:wAfter w:w="177" w:type="dxa"/>
          <w:trHeight w:val="414"/>
        </w:trPr>
        <w:tc>
          <w:tcPr>
            <w:tcW w:w="596" w:type="dxa"/>
          </w:tcPr>
          <w:p w14:paraId="1734EB82" w14:textId="77777777" w:rsidR="00003D07" w:rsidRDefault="00003D07" w:rsidP="00003D07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166448185"/>
            <w:placeholder>
              <w:docPart w:val="1D75F3F3405C4AECBFCE05EB0E80E2B7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643BA47B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-1973349802"/>
            <w:placeholder>
              <w:docPart w:val="E0A2186ECEB74AAA99BDFFC4BD21E8C8"/>
            </w:placeholder>
            <w:text/>
          </w:sdtPr>
          <w:sdtEndPr/>
          <w:sdtContent>
            <w:tc>
              <w:tcPr>
                <w:tcW w:w="1212" w:type="dxa"/>
              </w:tcPr>
              <w:p w14:paraId="5F21DCBF" w14:textId="77777777" w:rsidR="00003D07" w:rsidRPr="00B441B5" w:rsidRDefault="00003D07" w:rsidP="00003D07">
                <w:pPr>
                  <w:jc w:val="center"/>
                  <w:rPr>
                    <w:highlight w:val="lightGray"/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-138264076"/>
            <w:placeholder>
              <w:docPart w:val="806E2B2954664C20AABEB717DA78202E"/>
            </w:placeholder>
            <w:text/>
          </w:sdtPr>
          <w:sdtEndPr/>
          <w:sdtContent>
            <w:tc>
              <w:tcPr>
                <w:tcW w:w="1206" w:type="dxa"/>
              </w:tcPr>
              <w:p w14:paraId="311E71F7" w14:textId="77777777" w:rsidR="00003D07" w:rsidRPr="00B441B5" w:rsidRDefault="00003D07" w:rsidP="00003D07">
                <w:pPr>
                  <w:jc w:val="center"/>
                  <w:rPr>
                    <w:highlight w:val="lightGray"/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tc>
          <w:tcPr>
            <w:tcW w:w="1238" w:type="dxa"/>
          </w:tcPr>
          <w:p w14:paraId="7806DDC1" w14:textId="19C56C56" w:rsidR="00003D07" w:rsidRPr="007E1757" w:rsidRDefault="00003D07" w:rsidP="00003D07">
            <w:pPr>
              <w:jc w:val="center"/>
              <w:rPr>
                <w:rtl/>
              </w:rPr>
            </w:pPr>
            <w:r w:rsidRPr="005459DC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459DC">
              <w:rPr>
                <w:rtl/>
              </w:rPr>
              <w:instrText xml:space="preserve"> </w:instrText>
            </w:r>
            <w:r w:rsidRPr="005459DC">
              <w:instrText>FORMTEXT</w:instrText>
            </w:r>
            <w:r w:rsidRPr="005459DC">
              <w:rPr>
                <w:rtl/>
              </w:rPr>
              <w:instrText xml:space="preserve"> </w:instrText>
            </w:r>
            <w:r w:rsidRPr="005459DC">
              <w:rPr>
                <w:rtl/>
              </w:rPr>
            </w:r>
            <w:r w:rsidRPr="005459DC">
              <w:rPr>
                <w:rtl/>
              </w:rPr>
              <w:fldChar w:fldCharType="separate"/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rtl/>
              </w:rPr>
              <w:fldChar w:fldCharType="end"/>
            </w:r>
          </w:p>
        </w:tc>
        <w:tc>
          <w:tcPr>
            <w:tcW w:w="1238" w:type="dxa"/>
          </w:tcPr>
          <w:p w14:paraId="3A762AD4" w14:textId="77777777" w:rsidR="00003D07" w:rsidRPr="00C7523A" w:rsidRDefault="00003D07" w:rsidP="00003D07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sdt>
          <w:sdtPr>
            <w:rPr>
              <w:highlight w:val="lightGray"/>
              <w:rtl/>
            </w:rPr>
            <w:id w:val="-6526090"/>
            <w:placeholder>
              <w:docPart w:val="4F9F45C7B62444D7996AD315256A831E"/>
            </w:placeholder>
            <w:text/>
          </w:sdtPr>
          <w:sdtEndPr/>
          <w:sdtContent>
            <w:tc>
              <w:tcPr>
                <w:tcW w:w="1220" w:type="dxa"/>
              </w:tcPr>
              <w:p w14:paraId="6255C847" w14:textId="77777777" w:rsidR="00003D07" w:rsidRPr="00F929FD" w:rsidRDefault="00003D07" w:rsidP="00003D07">
                <w:pPr>
                  <w:jc w:val="center"/>
                  <w:rPr>
                    <w:highlight w:val="lightGray"/>
                    <w:rtl/>
                  </w:rPr>
                </w:pPr>
                <w:r w:rsidRPr="00F929FD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</w:tr>
      <w:tr w:rsidR="00003D07" w14:paraId="4E9A2BAD" w14:textId="77777777" w:rsidTr="00003D07">
        <w:trPr>
          <w:gridAfter w:val="1"/>
          <w:wAfter w:w="177" w:type="dxa"/>
          <w:trHeight w:val="501"/>
        </w:trPr>
        <w:tc>
          <w:tcPr>
            <w:tcW w:w="596" w:type="dxa"/>
          </w:tcPr>
          <w:p w14:paraId="32711BB0" w14:textId="77777777" w:rsidR="00003D07" w:rsidRDefault="00003D07" w:rsidP="00003D07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1836683327"/>
            <w:placeholder>
              <w:docPart w:val="D46B6BCF5C7C47359E93AE92B06483B5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383FF55F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-1905218157"/>
            <w:placeholder>
              <w:docPart w:val="1584FEB2AE384648AC200BC9E818B356"/>
            </w:placeholder>
            <w:text/>
          </w:sdtPr>
          <w:sdtEndPr/>
          <w:sdtContent>
            <w:tc>
              <w:tcPr>
                <w:tcW w:w="1212" w:type="dxa"/>
              </w:tcPr>
              <w:p w14:paraId="08B50D77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2103297202"/>
            <w:placeholder>
              <w:docPart w:val="0C29F4A411174EC780F2057240BB2CA5"/>
            </w:placeholder>
            <w:text/>
          </w:sdtPr>
          <w:sdtEndPr/>
          <w:sdtContent>
            <w:tc>
              <w:tcPr>
                <w:tcW w:w="1206" w:type="dxa"/>
              </w:tcPr>
              <w:p w14:paraId="24D23A71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tc>
          <w:tcPr>
            <w:tcW w:w="1238" w:type="dxa"/>
          </w:tcPr>
          <w:p w14:paraId="3018BAF9" w14:textId="5058EFCF" w:rsidR="00003D07" w:rsidRDefault="00003D07" w:rsidP="00003D07">
            <w:pPr>
              <w:jc w:val="center"/>
              <w:rPr>
                <w:rtl/>
              </w:rPr>
            </w:pPr>
            <w:r w:rsidRPr="005459DC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459DC">
              <w:rPr>
                <w:rtl/>
              </w:rPr>
              <w:instrText xml:space="preserve"> </w:instrText>
            </w:r>
            <w:r w:rsidRPr="005459DC">
              <w:instrText>FORMTEXT</w:instrText>
            </w:r>
            <w:r w:rsidRPr="005459DC">
              <w:rPr>
                <w:rtl/>
              </w:rPr>
              <w:instrText xml:space="preserve"> </w:instrText>
            </w:r>
            <w:r w:rsidRPr="005459DC">
              <w:rPr>
                <w:rtl/>
              </w:rPr>
            </w:r>
            <w:r w:rsidRPr="005459DC">
              <w:rPr>
                <w:rtl/>
              </w:rPr>
              <w:fldChar w:fldCharType="separate"/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rtl/>
              </w:rPr>
              <w:fldChar w:fldCharType="end"/>
            </w:r>
          </w:p>
        </w:tc>
        <w:tc>
          <w:tcPr>
            <w:tcW w:w="1238" w:type="dxa"/>
          </w:tcPr>
          <w:p w14:paraId="3FC9A598" w14:textId="77777777" w:rsidR="00003D07" w:rsidRDefault="00003D07" w:rsidP="00003D07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sdt>
          <w:sdtPr>
            <w:rPr>
              <w:highlight w:val="lightGray"/>
              <w:rtl/>
            </w:rPr>
            <w:id w:val="-1189294295"/>
            <w:placeholder>
              <w:docPart w:val="F21561E8F57941D7B73E9B3E5F0E50A7"/>
            </w:placeholder>
            <w:text/>
          </w:sdtPr>
          <w:sdtEndPr/>
          <w:sdtContent>
            <w:tc>
              <w:tcPr>
                <w:tcW w:w="1220" w:type="dxa"/>
              </w:tcPr>
              <w:p w14:paraId="35E28878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F929FD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</w:tr>
      <w:tr w:rsidR="00003D07" w14:paraId="3F775126" w14:textId="77777777" w:rsidTr="00003D07">
        <w:trPr>
          <w:gridAfter w:val="1"/>
          <w:wAfter w:w="177" w:type="dxa"/>
          <w:trHeight w:val="472"/>
        </w:trPr>
        <w:tc>
          <w:tcPr>
            <w:tcW w:w="596" w:type="dxa"/>
          </w:tcPr>
          <w:p w14:paraId="0B8A5BA6" w14:textId="77777777" w:rsidR="00003D07" w:rsidRDefault="00003D07" w:rsidP="00003D07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596456231"/>
            <w:placeholder>
              <w:docPart w:val="4DA7295B85284391824B23B17719A3F3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55EAB3F0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-1110665516"/>
            <w:placeholder>
              <w:docPart w:val="F0D16D6C505847638BE1B97C4B9652DD"/>
            </w:placeholder>
            <w:text/>
          </w:sdtPr>
          <w:sdtEndPr/>
          <w:sdtContent>
            <w:tc>
              <w:tcPr>
                <w:tcW w:w="1212" w:type="dxa"/>
              </w:tcPr>
              <w:p w14:paraId="2805E6B7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1283452036"/>
            <w:placeholder>
              <w:docPart w:val="7EA070D9E225413BA43419ACE69277D9"/>
            </w:placeholder>
            <w:text/>
          </w:sdtPr>
          <w:sdtEndPr/>
          <w:sdtContent>
            <w:tc>
              <w:tcPr>
                <w:tcW w:w="1206" w:type="dxa"/>
              </w:tcPr>
              <w:p w14:paraId="0570BCDF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tc>
          <w:tcPr>
            <w:tcW w:w="1238" w:type="dxa"/>
          </w:tcPr>
          <w:p w14:paraId="510A67F0" w14:textId="0CBAF72B" w:rsidR="00003D07" w:rsidRDefault="00003D07" w:rsidP="00003D07">
            <w:pPr>
              <w:jc w:val="center"/>
              <w:rPr>
                <w:rtl/>
              </w:rPr>
            </w:pPr>
            <w:r w:rsidRPr="005459DC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459DC">
              <w:rPr>
                <w:rtl/>
              </w:rPr>
              <w:instrText xml:space="preserve"> </w:instrText>
            </w:r>
            <w:r w:rsidRPr="005459DC">
              <w:instrText>FORMTEXT</w:instrText>
            </w:r>
            <w:r w:rsidRPr="005459DC">
              <w:rPr>
                <w:rtl/>
              </w:rPr>
              <w:instrText xml:space="preserve"> </w:instrText>
            </w:r>
            <w:r w:rsidRPr="005459DC">
              <w:rPr>
                <w:rtl/>
              </w:rPr>
            </w:r>
            <w:r w:rsidRPr="005459DC">
              <w:rPr>
                <w:rtl/>
              </w:rPr>
              <w:fldChar w:fldCharType="separate"/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rtl/>
              </w:rPr>
              <w:fldChar w:fldCharType="end"/>
            </w:r>
          </w:p>
        </w:tc>
        <w:tc>
          <w:tcPr>
            <w:tcW w:w="1238" w:type="dxa"/>
          </w:tcPr>
          <w:p w14:paraId="1742537B" w14:textId="77777777" w:rsidR="00003D07" w:rsidRDefault="00003D07" w:rsidP="00003D07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sdt>
          <w:sdtPr>
            <w:rPr>
              <w:highlight w:val="lightGray"/>
              <w:rtl/>
            </w:rPr>
            <w:id w:val="-554397713"/>
            <w:placeholder>
              <w:docPart w:val="80F0287D32984E8099029F80A35B9CD4"/>
            </w:placeholder>
            <w:text/>
          </w:sdtPr>
          <w:sdtEndPr/>
          <w:sdtContent>
            <w:tc>
              <w:tcPr>
                <w:tcW w:w="1220" w:type="dxa"/>
              </w:tcPr>
              <w:p w14:paraId="668961BC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F929FD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</w:tr>
      <w:tr w:rsidR="00003D07" w14:paraId="5C2ADA13" w14:textId="77777777" w:rsidTr="00003D07">
        <w:trPr>
          <w:gridAfter w:val="1"/>
          <w:wAfter w:w="177" w:type="dxa"/>
          <w:trHeight w:val="501"/>
        </w:trPr>
        <w:tc>
          <w:tcPr>
            <w:tcW w:w="596" w:type="dxa"/>
          </w:tcPr>
          <w:p w14:paraId="5F70EF33" w14:textId="77777777" w:rsidR="00003D07" w:rsidRDefault="00003D07" w:rsidP="00003D07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1475016882"/>
            <w:placeholder>
              <w:docPart w:val="F343F8102BF84A528EA30F4D6B012990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0A9573E9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-451471154"/>
            <w:placeholder>
              <w:docPart w:val="5DF835150A6849D5B3104357B70D604E"/>
            </w:placeholder>
            <w:text/>
          </w:sdtPr>
          <w:sdtEndPr/>
          <w:sdtContent>
            <w:tc>
              <w:tcPr>
                <w:tcW w:w="1212" w:type="dxa"/>
              </w:tcPr>
              <w:p w14:paraId="228C7934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249637322"/>
            <w:placeholder>
              <w:docPart w:val="BC35DBDF026848B19DAB525BE02DE445"/>
            </w:placeholder>
            <w:text/>
          </w:sdtPr>
          <w:sdtEndPr/>
          <w:sdtContent>
            <w:tc>
              <w:tcPr>
                <w:tcW w:w="1206" w:type="dxa"/>
              </w:tcPr>
              <w:p w14:paraId="02128547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tc>
          <w:tcPr>
            <w:tcW w:w="1238" w:type="dxa"/>
          </w:tcPr>
          <w:p w14:paraId="1B8FAFEA" w14:textId="1BDA4C07" w:rsidR="00003D07" w:rsidRDefault="00003D07" w:rsidP="00003D07">
            <w:pPr>
              <w:jc w:val="center"/>
              <w:rPr>
                <w:rtl/>
              </w:rPr>
            </w:pPr>
            <w:r w:rsidRPr="005459DC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459DC">
              <w:rPr>
                <w:rtl/>
              </w:rPr>
              <w:instrText xml:space="preserve"> </w:instrText>
            </w:r>
            <w:r w:rsidRPr="005459DC">
              <w:instrText>FORMTEXT</w:instrText>
            </w:r>
            <w:r w:rsidRPr="005459DC">
              <w:rPr>
                <w:rtl/>
              </w:rPr>
              <w:instrText xml:space="preserve"> </w:instrText>
            </w:r>
            <w:r w:rsidRPr="005459DC">
              <w:rPr>
                <w:rtl/>
              </w:rPr>
            </w:r>
            <w:r w:rsidRPr="005459DC">
              <w:rPr>
                <w:rtl/>
              </w:rPr>
              <w:fldChar w:fldCharType="separate"/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rtl/>
              </w:rPr>
              <w:fldChar w:fldCharType="end"/>
            </w:r>
          </w:p>
        </w:tc>
        <w:tc>
          <w:tcPr>
            <w:tcW w:w="1238" w:type="dxa"/>
          </w:tcPr>
          <w:p w14:paraId="725C638C" w14:textId="77777777" w:rsidR="00003D07" w:rsidRDefault="00003D07" w:rsidP="00003D07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sdt>
          <w:sdtPr>
            <w:rPr>
              <w:highlight w:val="lightGray"/>
              <w:rtl/>
            </w:rPr>
            <w:id w:val="200372067"/>
            <w:placeholder>
              <w:docPart w:val="B8BEB62C12EA4C9198D858D80712BEB3"/>
            </w:placeholder>
            <w:text/>
          </w:sdtPr>
          <w:sdtEndPr/>
          <w:sdtContent>
            <w:tc>
              <w:tcPr>
                <w:tcW w:w="1220" w:type="dxa"/>
              </w:tcPr>
              <w:p w14:paraId="5D63E3E6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F929FD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</w:tr>
      <w:tr w:rsidR="00003D07" w14:paraId="10E53FDB" w14:textId="77777777" w:rsidTr="00003D07">
        <w:trPr>
          <w:gridAfter w:val="1"/>
          <w:wAfter w:w="177" w:type="dxa"/>
          <w:trHeight w:val="472"/>
        </w:trPr>
        <w:tc>
          <w:tcPr>
            <w:tcW w:w="596" w:type="dxa"/>
          </w:tcPr>
          <w:p w14:paraId="72FCFDD7" w14:textId="77777777" w:rsidR="00003D07" w:rsidRDefault="00003D07" w:rsidP="00003D07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1760816968"/>
            <w:placeholder>
              <w:docPart w:val="A239A82B414D4827A1A00B951FEE6D07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6EA3135E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587121723"/>
            <w:placeholder>
              <w:docPart w:val="9B276ED874A849CF9A5586BF42013BA3"/>
            </w:placeholder>
            <w:text/>
          </w:sdtPr>
          <w:sdtEndPr/>
          <w:sdtContent>
            <w:tc>
              <w:tcPr>
                <w:tcW w:w="1212" w:type="dxa"/>
              </w:tcPr>
              <w:p w14:paraId="012AFD81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-2054451247"/>
            <w:placeholder>
              <w:docPart w:val="4BBBEFEC964A4DE7AFEF3DE1CDFC2F96"/>
            </w:placeholder>
            <w:text/>
          </w:sdtPr>
          <w:sdtEndPr/>
          <w:sdtContent>
            <w:tc>
              <w:tcPr>
                <w:tcW w:w="1206" w:type="dxa"/>
              </w:tcPr>
              <w:p w14:paraId="694BF72E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tc>
          <w:tcPr>
            <w:tcW w:w="1238" w:type="dxa"/>
          </w:tcPr>
          <w:p w14:paraId="22569E31" w14:textId="38D6DD6B" w:rsidR="00003D07" w:rsidRDefault="00003D07" w:rsidP="00003D07">
            <w:pPr>
              <w:jc w:val="center"/>
              <w:rPr>
                <w:rtl/>
              </w:rPr>
            </w:pPr>
            <w:r w:rsidRPr="005459DC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459DC">
              <w:rPr>
                <w:rtl/>
              </w:rPr>
              <w:instrText xml:space="preserve"> </w:instrText>
            </w:r>
            <w:r w:rsidRPr="005459DC">
              <w:instrText>FORMTEXT</w:instrText>
            </w:r>
            <w:r w:rsidRPr="005459DC">
              <w:rPr>
                <w:rtl/>
              </w:rPr>
              <w:instrText xml:space="preserve"> </w:instrText>
            </w:r>
            <w:r w:rsidRPr="005459DC">
              <w:rPr>
                <w:rtl/>
              </w:rPr>
            </w:r>
            <w:r w:rsidRPr="005459DC">
              <w:rPr>
                <w:rtl/>
              </w:rPr>
              <w:fldChar w:fldCharType="separate"/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noProof/>
                <w:rtl/>
              </w:rPr>
              <w:t> </w:t>
            </w:r>
            <w:r w:rsidRPr="005459DC">
              <w:rPr>
                <w:rtl/>
              </w:rPr>
              <w:fldChar w:fldCharType="end"/>
            </w:r>
          </w:p>
        </w:tc>
        <w:tc>
          <w:tcPr>
            <w:tcW w:w="1238" w:type="dxa"/>
          </w:tcPr>
          <w:p w14:paraId="6FFF941E" w14:textId="77777777" w:rsidR="00003D07" w:rsidRDefault="00003D07" w:rsidP="00003D07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sdt>
          <w:sdtPr>
            <w:rPr>
              <w:highlight w:val="lightGray"/>
              <w:rtl/>
            </w:rPr>
            <w:id w:val="-1958023434"/>
            <w:placeholder>
              <w:docPart w:val="B0252B7E38E7408D97B84A6F4766E5BB"/>
            </w:placeholder>
            <w:text/>
          </w:sdtPr>
          <w:sdtEndPr/>
          <w:sdtContent>
            <w:tc>
              <w:tcPr>
                <w:tcW w:w="1220" w:type="dxa"/>
              </w:tcPr>
              <w:p w14:paraId="3AE22654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F929FD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</w:tr>
      <w:tr w:rsidR="00003D07" w14:paraId="14B8C600" w14:textId="77777777" w:rsidTr="00003D07">
        <w:trPr>
          <w:gridAfter w:val="1"/>
          <w:wAfter w:w="177" w:type="dxa"/>
          <w:trHeight w:val="499"/>
        </w:trPr>
        <w:tc>
          <w:tcPr>
            <w:tcW w:w="596" w:type="dxa"/>
          </w:tcPr>
          <w:p w14:paraId="45CF7825" w14:textId="77777777" w:rsidR="00003D07" w:rsidRDefault="00003D07" w:rsidP="00003D07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782563924"/>
            <w:placeholder>
              <w:docPart w:val="1DF5631BA53348FFB4BC6E3F926E65D2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4340F723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492767389"/>
            <w:placeholder>
              <w:docPart w:val="C711989774634BC09C7B7D71AF7B8C71"/>
            </w:placeholder>
            <w:text/>
          </w:sdtPr>
          <w:sdtEndPr/>
          <w:sdtContent>
            <w:tc>
              <w:tcPr>
                <w:tcW w:w="1212" w:type="dxa"/>
              </w:tcPr>
              <w:p w14:paraId="2E55CF6F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-994952231"/>
            <w:placeholder>
              <w:docPart w:val="8F9309718AF34030B527169E4B26C8B5"/>
            </w:placeholder>
            <w:text/>
          </w:sdtPr>
          <w:sdtEndPr/>
          <w:sdtContent>
            <w:tc>
              <w:tcPr>
                <w:tcW w:w="1206" w:type="dxa"/>
              </w:tcPr>
              <w:p w14:paraId="2D03A75F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tc>
          <w:tcPr>
            <w:tcW w:w="1238" w:type="dxa"/>
          </w:tcPr>
          <w:p w14:paraId="0038BD62" w14:textId="1C906CF9" w:rsidR="00003D07" w:rsidRDefault="00003D07" w:rsidP="00003D07">
            <w:pP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38" w:type="dxa"/>
          </w:tcPr>
          <w:p w14:paraId="1BC61239" w14:textId="77777777" w:rsidR="00003D07" w:rsidRDefault="00003D07" w:rsidP="00003D07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sdt>
          <w:sdtPr>
            <w:rPr>
              <w:highlight w:val="lightGray"/>
              <w:rtl/>
            </w:rPr>
            <w:id w:val="-1589614426"/>
            <w:placeholder>
              <w:docPart w:val="2E6BCABDF2FB42AE82D297EACCB690E4"/>
            </w:placeholder>
            <w:text/>
          </w:sdtPr>
          <w:sdtEndPr/>
          <w:sdtContent>
            <w:tc>
              <w:tcPr>
                <w:tcW w:w="1220" w:type="dxa"/>
              </w:tcPr>
              <w:p w14:paraId="18B5E256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F929FD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</w:tr>
      <w:tr w:rsidR="00003D07" w14:paraId="0DA066EF" w14:textId="77777777" w:rsidTr="00003D07">
        <w:trPr>
          <w:gridAfter w:val="1"/>
          <w:wAfter w:w="177" w:type="dxa"/>
          <w:trHeight w:val="472"/>
        </w:trPr>
        <w:tc>
          <w:tcPr>
            <w:tcW w:w="596" w:type="dxa"/>
          </w:tcPr>
          <w:p w14:paraId="0F90AFCA" w14:textId="77777777" w:rsidR="00003D07" w:rsidRDefault="00003D07" w:rsidP="00003D07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82843191"/>
            <w:placeholder>
              <w:docPart w:val="66CC1F6FCFB740C7919581FEE181A651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3CB49E4B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603853768"/>
            <w:placeholder>
              <w:docPart w:val="E148AC62A0EC48F19A72B90FC1ECD2CD"/>
            </w:placeholder>
            <w:text/>
          </w:sdtPr>
          <w:sdtEndPr/>
          <w:sdtContent>
            <w:tc>
              <w:tcPr>
                <w:tcW w:w="1212" w:type="dxa"/>
              </w:tcPr>
              <w:p w14:paraId="782968C7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highlight w:val="lightGray"/>
              <w:rtl/>
            </w:rPr>
            <w:id w:val="-2044815450"/>
            <w:placeholder>
              <w:docPart w:val="825FF2710B6A4344BE5F1D03F870F872"/>
            </w:placeholder>
            <w:text/>
          </w:sdtPr>
          <w:sdtEndPr/>
          <w:sdtContent>
            <w:tc>
              <w:tcPr>
                <w:tcW w:w="1206" w:type="dxa"/>
              </w:tcPr>
              <w:p w14:paraId="67A589B6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B441B5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  <w:tc>
          <w:tcPr>
            <w:tcW w:w="1238" w:type="dxa"/>
          </w:tcPr>
          <w:p w14:paraId="54A0E8DA" w14:textId="788710D3" w:rsidR="00003D07" w:rsidRDefault="00003D07" w:rsidP="00003D07">
            <w:pP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0" w:name="Text1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  <w:tc>
          <w:tcPr>
            <w:tcW w:w="1238" w:type="dxa"/>
          </w:tcPr>
          <w:p w14:paraId="3C11D5F4" w14:textId="77777777" w:rsidR="00003D07" w:rsidRDefault="00003D07" w:rsidP="00003D07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sdt>
          <w:sdtPr>
            <w:rPr>
              <w:highlight w:val="lightGray"/>
              <w:rtl/>
            </w:rPr>
            <w:id w:val="1552887640"/>
            <w:placeholder>
              <w:docPart w:val="8E45876DB1D44142A06E060C6EF31A85"/>
            </w:placeholder>
            <w:text/>
          </w:sdtPr>
          <w:sdtEndPr/>
          <w:sdtContent>
            <w:tc>
              <w:tcPr>
                <w:tcW w:w="1220" w:type="dxa"/>
              </w:tcPr>
              <w:p w14:paraId="1349B48E" w14:textId="77777777" w:rsidR="00003D07" w:rsidRDefault="00003D07" w:rsidP="00003D07">
                <w:pPr>
                  <w:jc w:val="center"/>
                  <w:rPr>
                    <w:rtl/>
                  </w:rPr>
                </w:pPr>
                <w:r w:rsidRPr="00F929FD">
                  <w:rPr>
                    <w:rFonts w:hint="cs"/>
                    <w:highlight w:val="lightGray"/>
                    <w:rtl/>
                  </w:rPr>
                  <w:t xml:space="preserve">         </w:t>
                </w:r>
              </w:p>
            </w:tc>
          </w:sdtContent>
        </w:sdt>
      </w:tr>
      <w:tr w:rsidR="007E3904" w14:paraId="6C8C2106" w14:textId="77777777" w:rsidTr="00003D07">
        <w:trPr>
          <w:trHeight w:val="472"/>
        </w:trPr>
        <w:tc>
          <w:tcPr>
            <w:tcW w:w="3560" w:type="dxa"/>
            <w:gridSpan w:val="3"/>
            <w:tcBorders>
              <w:left w:val="nil"/>
              <w:bottom w:val="nil"/>
            </w:tcBorders>
          </w:tcPr>
          <w:p w14:paraId="5D998CE7" w14:textId="77777777" w:rsidR="007E3904" w:rsidRPr="00B441B5" w:rsidRDefault="007E3904" w:rsidP="00561A34">
            <w:pPr>
              <w:jc w:val="center"/>
              <w:rPr>
                <w:highlight w:val="lightGray"/>
                <w:rtl/>
              </w:rPr>
            </w:pPr>
          </w:p>
        </w:tc>
        <w:tc>
          <w:tcPr>
            <w:tcW w:w="1206" w:type="dxa"/>
          </w:tcPr>
          <w:p w14:paraId="66BF6EF4" w14:textId="77777777" w:rsidR="007E3904" w:rsidRPr="005109D4" w:rsidRDefault="005109D4" w:rsidP="00561A34">
            <w:pPr>
              <w:jc w:val="center"/>
              <w:rPr>
                <w:rtl/>
              </w:rPr>
            </w:pPr>
            <w:r w:rsidRPr="005109D4">
              <w:rPr>
                <w:rFonts w:hint="cs"/>
                <w:rtl/>
              </w:rPr>
              <w:t>סה"כ</w:t>
            </w:r>
          </w:p>
        </w:tc>
        <w:tc>
          <w:tcPr>
            <w:tcW w:w="1238" w:type="dxa"/>
          </w:tcPr>
          <w:p w14:paraId="59107C34" w14:textId="6FDCEB12" w:rsidR="007E3904" w:rsidRPr="00C7523A" w:rsidRDefault="00003D07" w:rsidP="00083E4B">
            <w:pPr>
              <w:jc w:val="center"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=</w:instrText>
            </w:r>
            <w:r>
              <w:instrText>SUM(ABOVE)</w:instrText>
            </w:r>
            <w:r>
              <w:rPr>
                <w:rtl/>
              </w:rPr>
              <w:instrText xml:space="preserve"> \# "0.00" \* </w:instrText>
            </w:r>
            <w:r>
              <w:instrText>MERGEFORMAT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0.00</w:t>
            </w:r>
            <w:r>
              <w:rPr>
                <w:rtl/>
              </w:rPr>
              <w:fldChar w:fldCharType="end"/>
            </w:r>
          </w:p>
        </w:tc>
        <w:tc>
          <w:tcPr>
            <w:tcW w:w="1238" w:type="dxa"/>
          </w:tcPr>
          <w:p w14:paraId="00577428" w14:textId="77777777" w:rsidR="007E3904" w:rsidRDefault="00003D07" w:rsidP="00083E4B">
            <w:pPr>
              <w:jc w:val="center"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=</w:instrText>
            </w:r>
            <w:r>
              <w:instrText>SUM(above) \# "</w:instrText>
            </w:r>
            <w:r>
              <w:rPr>
                <w:rtl/>
              </w:rPr>
              <w:instrText xml:space="preserve">₪ </w:instrText>
            </w:r>
            <w:r>
              <w:instrText>#,##0.00</w:instrText>
            </w:r>
            <w:r>
              <w:rPr>
                <w:rtl/>
              </w:rPr>
              <w:instrText xml:space="preserve">;(₪ #,##0.00)"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₪    0.00</w:t>
            </w:r>
            <w:r>
              <w:rPr>
                <w:rtl/>
              </w:rPr>
              <w:fldChar w:fldCharType="end"/>
            </w:r>
          </w:p>
          <w:p w14:paraId="6879B081" w14:textId="1D13169E" w:rsidR="007269D7" w:rsidRPr="00C7523A" w:rsidRDefault="007269D7" w:rsidP="00083E4B">
            <w:pPr>
              <w:jc w:val="center"/>
              <w:rPr>
                <w:rtl/>
              </w:rPr>
            </w:pPr>
          </w:p>
        </w:tc>
        <w:tc>
          <w:tcPr>
            <w:tcW w:w="1397" w:type="dxa"/>
            <w:gridSpan w:val="2"/>
            <w:tcBorders>
              <w:top w:val="nil"/>
              <w:bottom w:val="nil"/>
              <w:right w:val="nil"/>
            </w:tcBorders>
          </w:tcPr>
          <w:p w14:paraId="1F7527FF" w14:textId="77777777" w:rsidR="007E3904" w:rsidRPr="00F929FD" w:rsidRDefault="007E3904" w:rsidP="00561A34">
            <w:pPr>
              <w:jc w:val="center"/>
              <w:rPr>
                <w:highlight w:val="lightGray"/>
                <w:rtl/>
              </w:rPr>
            </w:pPr>
          </w:p>
        </w:tc>
      </w:tr>
    </w:tbl>
    <w:p w14:paraId="56DBD6A5" w14:textId="77777777" w:rsidR="00864571" w:rsidRDefault="00864571" w:rsidP="005109D4">
      <w:pPr>
        <w:jc w:val="center"/>
        <w:rPr>
          <w:rtl/>
        </w:rPr>
      </w:pPr>
    </w:p>
    <w:p w14:paraId="4AC64E55" w14:textId="77777777" w:rsidR="00864571" w:rsidRDefault="007E3904" w:rsidP="005109D4">
      <w:pPr>
        <w:jc w:val="center"/>
        <w:rPr>
          <w:rtl/>
        </w:rPr>
      </w:pPr>
      <w:r>
        <w:rPr>
          <w:rFonts w:hint="cs"/>
          <w:rtl/>
        </w:rPr>
        <w:t xml:space="preserve">שם העובד/ המרצה: </w:t>
      </w:r>
      <w:sdt>
        <w:sdtPr>
          <w:rPr>
            <w:highlight w:val="lightGray"/>
            <w:rtl/>
          </w:rPr>
          <w:id w:val="-1801299787"/>
          <w:placeholder>
            <w:docPart w:val="DF655DE11B4B4FABAC4219B43D69612C"/>
          </w:placeholder>
          <w:text/>
        </w:sdtPr>
        <w:sdtEndPr/>
        <w:sdtContent>
          <w:r w:rsidR="005109D4" w:rsidRPr="00F929FD">
            <w:rPr>
              <w:rFonts w:hint="cs"/>
              <w:highlight w:val="lightGray"/>
              <w:rtl/>
            </w:rPr>
            <w:t xml:space="preserve">         </w:t>
          </w:r>
        </w:sdtContent>
      </w:sdt>
    </w:p>
    <w:p w14:paraId="34B7FD47" w14:textId="125C7341" w:rsidR="005109D4" w:rsidRDefault="005109D4" w:rsidP="005109D4">
      <w:pPr>
        <w:jc w:val="center"/>
        <w:rPr>
          <w:rtl/>
        </w:rPr>
      </w:pPr>
      <w:r>
        <w:rPr>
          <w:rFonts w:hint="cs"/>
          <w:rtl/>
        </w:rPr>
        <w:t xml:space="preserve">תאריך: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dd/MM/yyyy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BE3041">
        <w:rPr>
          <w:noProof/>
          <w:rtl/>
        </w:rPr>
        <w:t>‏08/12/2021</w:t>
      </w:r>
      <w:r>
        <w:rPr>
          <w:rtl/>
        </w:rPr>
        <w:fldChar w:fldCharType="end"/>
      </w:r>
    </w:p>
    <w:p w14:paraId="117C63F0" w14:textId="77777777" w:rsidR="005109D4" w:rsidRDefault="005109D4" w:rsidP="005109D4">
      <w:pPr>
        <w:pBdr>
          <w:bottom w:val="single" w:sz="12" w:space="1" w:color="auto"/>
        </w:pBdr>
        <w:jc w:val="center"/>
        <w:rPr>
          <w:rtl/>
        </w:rPr>
      </w:pPr>
      <w:r>
        <w:rPr>
          <w:rFonts w:hint="cs"/>
          <w:rtl/>
        </w:rPr>
        <w:t xml:space="preserve">לסיום שמרו את המסמך ושלחו אותו במייל ל- </w:t>
      </w:r>
      <w:hyperlink r:id="rId8" w:history="1">
        <w:r w:rsidRPr="003A5F36">
          <w:rPr>
            <w:rStyle w:val="Hyperlink"/>
          </w:rPr>
          <w:t>lasry@hemdat.ac.il</w:t>
        </w:r>
      </w:hyperlink>
    </w:p>
    <w:p w14:paraId="6C12AB2D" w14:textId="77777777" w:rsidR="005109D4" w:rsidRDefault="005109D4">
      <w:pPr>
        <w:pBdr>
          <w:bottom w:val="single" w:sz="12" w:space="1" w:color="auto"/>
        </w:pBdr>
      </w:pPr>
    </w:p>
    <w:p w14:paraId="233DD802" w14:textId="77777777" w:rsidR="005109D4" w:rsidRDefault="005109D4">
      <w:pPr>
        <w:rPr>
          <w:rtl/>
        </w:rPr>
      </w:pPr>
      <w:r>
        <w:rPr>
          <w:rFonts w:hint="cs"/>
          <w:rtl/>
        </w:rPr>
        <w:t>לשימוש המשרד:</w:t>
      </w:r>
    </w:p>
    <w:p w14:paraId="1694858B" w14:textId="77777777" w:rsidR="005109D4" w:rsidRDefault="005109D4">
      <w:pPr>
        <w:rPr>
          <w:rtl/>
        </w:rPr>
      </w:pPr>
      <w:r>
        <w:rPr>
          <w:rFonts w:hint="cs"/>
          <w:rtl/>
        </w:rPr>
        <w:t>מאשר לתשלום לפי: ________________________________</w:t>
      </w:r>
    </w:p>
    <w:p w14:paraId="5AD3DD8B" w14:textId="77777777" w:rsidR="005109D4" w:rsidRPr="005109D4" w:rsidRDefault="005109D4" w:rsidP="005109D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CE6F23E" wp14:editId="12E7F8B6">
                <wp:simplePos x="0" y="0"/>
                <wp:positionH relativeFrom="column">
                  <wp:posOffset>4162425</wp:posOffset>
                </wp:positionH>
                <wp:positionV relativeFrom="paragraph">
                  <wp:posOffset>160020</wp:posOffset>
                </wp:positionV>
                <wp:extent cx="966470" cy="1404620"/>
                <wp:effectExtent l="0" t="0" r="0" b="571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6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AD9E" w14:textId="77777777" w:rsidR="005109D4" w:rsidRDefault="005109D4">
                            <w:r>
                              <w:rPr>
                                <w:rFonts w:hint="cs"/>
                                <w:rtl/>
                              </w:rPr>
                              <w:t>נשיא המכללה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E6F23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27.75pt;margin-top:12.6pt;width:76.1pt;height:110.6pt;flip:x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" filled="f" stroked="f">
                <v:textbox style="mso-fit-shape-to-text:t">
                  <w:txbxContent>
                    <w:p w14:paraId="6DB3AD9E" w14:textId="77777777" w:rsidR="005109D4" w:rsidRDefault="005109D4">
                      <w:r>
                        <w:rPr>
                          <w:rFonts w:hint="cs"/>
                          <w:rtl/>
                        </w:rPr>
                        <w:t>נשיא המכללה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>________________                                                                    תאריך:__________</w:t>
      </w:r>
    </w:p>
    <w:sectPr w:rsidR="005109D4" w:rsidRPr="005109D4" w:rsidSect="00C11189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1D26F" w14:textId="77777777" w:rsidR="00003D07" w:rsidRDefault="00003D07" w:rsidP="007E3904">
      <w:pPr>
        <w:spacing w:after="0" w:line="240" w:lineRule="auto"/>
      </w:pPr>
      <w:r>
        <w:separator/>
      </w:r>
    </w:p>
  </w:endnote>
  <w:endnote w:type="continuationSeparator" w:id="0">
    <w:p w14:paraId="652E397C" w14:textId="77777777" w:rsidR="00003D07" w:rsidRDefault="00003D07" w:rsidP="007E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moni ML v5 AAA Light">
    <w:panose1 w:val="00000400000000000000"/>
    <w:charset w:val="00"/>
    <w:family w:val="modern"/>
    <w:notTrueType/>
    <w:pitch w:val="variable"/>
    <w:sig w:usb0="00000A07" w:usb1="40000000" w:usb2="00000000" w:usb3="00000000" w:csb0="000000B7" w:csb1="00000000"/>
  </w:font>
  <w:font w:name="Almoni Tzar ML v5 AAA">
    <w:panose1 w:val="00000806000000000000"/>
    <w:charset w:val="00"/>
    <w:family w:val="modern"/>
    <w:notTrueType/>
    <w:pitch w:val="variable"/>
    <w:sig w:usb0="00000A07" w:usb1="40000000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7F27F" w14:textId="77777777" w:rsidR="00003D07" w:rsidRDefault="00003D07" w:rsidP="007E3904">
      <w:pPr>
        <w:spacing w:after="0" w:line="240" w:lineRule="auto"/>
      </w:pPr>
      <w:r>
        <w:separator/>
      </w:r>
    </w:p>
  </w:footnote>
  <w:footnote w:type="continuationSeparator" w:id="0">
    <w:p w14:paraId="241C51FC" w14:textId="77777777" w:rsidR="00003D07" w:rsidRDefault="00003D07" w:rsidP="007E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216D" w14:textId="77777777" w:rsidR="007E3904" w:rsidRDefault="007E3904" w:rsidP="007E3904">
    <w:pPr>
      <w:pStyle w:val="a6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C7E4ABF" wp14:editId="34063889">
          <wp:simplePos x="0" y="0"/>
          <wp:positionH relativeFrom="column">
            <wp:posOffset>-781050</wp:posOffset>
          </wp:positionH>
          <wp:positionV relativeFrom="paragraph">
            <wp:posOffset>-240030</wp:posOffset>
          </wp:positionV>
          <wp:extent cx="2038350" cy="704215"/>
          <wp:effectExtent l="0" t="0" r="0" b="63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35094"/>
    <w:multiLevelType w:val="hybridMultilevel"/>
    <w:tmpl w:val="768694F8"/>
    <w:lvl w:ilvl="0" w:tplc="4A60D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ZimULrD6zyEFNeCJtCYGYGMpuBcIDlWCxgIAxR9PZtpruWlPYf0/lVIQ4XTsVfco6iKqs/igB2NbSRbDRnK9A==" w:salt="hU0SehmC+CrsvjZ4lD7FI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07"/>
    <w:rsid w:val="00003D07"/>
    <w:rsid w:val="00014B8D"/>
    <w:rsid w:val="00083E4B"/>
    <w:rsid w:val="00174697"/>
    <w:rsid w:val="00220CDE"/>
    <w:rsid w:val="00286771"/>
    <w:rsid w:val="003D474D"/>
    <w:rsid w:val="004F32A8"/>
    <w:rsid w:val="004F4764"/>
    <w:rsid w:val="004F6E33"/>
    <w:rsid w:val="005109D4"/>
    <w:rsid w:val="00514212"/>
    <w:rsid w:val="00561A34"/>
    <w:rsid w:val="007269D7"/>
    <w:rsid w:val="007425DC"/>
    <w:rsid w:val="007C163A"/>
    <w:rsid w:val="007D7118"/>
    <w:rsid w:val="007E3904"/>
    <w:rsid w:val="00864571"/>
    <w:rsid w:val="008D4389"/>
    <w:rsid w:val="009843B3"/>
    <w:rsid w:val="00AB60FC"/>
    <w:rsid w:val="00B34EF3"/>
    <w:rsid w:val="00B82192"/>
    <w:rsid w:val="00BA1F42"/>
    <w:rsid w:val="00BE3041"/>
    <w:rsid w:val="00BF3020"/>
    <w:rsid w:val="00C05E01"/>
    <w:rsid w:val="00C11189"/>
    <w:rsid w:val="00C50A00"/>
    <w:rsid w:val="00C672B8"/>
    <w:rsid w:val="00C73CD1"/>
    <w:rsid w:val="00CC36CF"/>
    <w:rsid w:val="00DA2106"/>
    <w:rsid w:val="00E12A67"/>
    <w:rsid w:val="00F3236D"/>
    <w:rsid w:val="00FA60CB"/>
    <w:rsid w:val="00F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42D3CC"/>
  <w15:chartTrackingRefBased/>
  <w15:docId w15:val="{B254912A-472C-4966-A469-3A492C89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57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20CDE"/>
    <w:rPr>
      <w:color w:val="808080"/>
    </w:rPr>
  </w:style>
  <w:style w:type="paragraph" w:styleId="a6">
    <w:name w:val="header"/>
    <w:basedOn w:val="a"/>
    <w:link w:val="a7"/>
    <w:uiPriority w:val="99"/>
    <w:unhideWhenUsed/>
    <w:rsid w:val="007E3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E3904"/>
  </w:style>
  <w:style w:type="paragraph" w:styleId="a8">
    <w:name w:val="footer"/>
    <w:basedOn w:val="a"/>
    <w:link w:val="a9"/>
    <w:uiPriority w:val="99"/>
    <w:unhideWhenUsed/>
    <w:rsid w:val="007E3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E3904"/>
  </w:style>
  <w:style w:type="character" w:styleId="Hyperlink">
    <w:name w:val="Hyperlink"/>
    <w:basedOn w:val="a0"/>
    <w:uiPriority w:val="99"/>
    <w:unhideWhenUsed/>
    <w:rsid w:val="005109D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1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ry@hemdat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cuments\&#8235;&#1514;&#1489;&#1504;&#1497;&#1493;&#1514;%20&#1502;&#1493;&#1514;&#1488;&#1502;&#1493;&#1514;%20&#1488;&#1497;&#1513;&#1497;&#1514;%20&#1513;&#1500;%20Office&#8236;\&#1496;&#1493;&#1508;&#1505;%20&#1504;&#1505;&#1497;&#1506;&#1493;&#1514;%20&#1502;&#1497;&#1493;&#1495;&#1491;&#1493;&#1514;%20&#1495;&#1491;&#1513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A792783C9B44DDB16579E3E7166E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AF60F6F-01C5-4962-A358-BA489BAC37FC}"/>
      </w:docPartPr>
      <w:docPartBody>
        <w:p w:rsidR="00D123A8" w:rsidRDefault="00F91B3A">
          <w:pPr>
            <w:pStyle w:val="CDA792783C9B44DDB16579E3E7166E8C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3DB0372C7FA948238F200B6B732DA8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9AD696-B7CF-40EF-8901-BD2F477E0BA7}"/>
      </w:docPartPr>
      <w:docPartBody>
        <w:p w:rsidR="00D123A8" w:rsidRDefault="00F91B3A">
          <w:pPr>
            <w:pStyle w:val="3DB0372C7FA948238F200B6B732DA806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B37DF44B08934E9CB6DDED1D19C43B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162899-254A-4D90-A7A0-2104F421F00C}"/>
      </w:docPartPr>
      <w:docPartBody>
        <w:p w:rsidR="00D123A8" w:rsidRDefault="00F91B3A">
          <w:pPr>
            <w:pStyle w:val="B37DF44B08934E9CB6DDED1D19C43B02"/>
          </w:pPr>
          <w:r w:rsidRPr="003A5F36">
            <w:rPr>
              <w:rStyle w:val="a3"/>
              <w:rtl/>
            </w:rPr>
            <w:t>בחר פריט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DF655DE11B4B4FABAC4219B43D69612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FB1534-5790-4460-8226-5A0956DCF70C}"/>
      </w:docPartPr>
      <w:docPartBody>
        <w:p w:rsidR="00D123A8" w:rsidRDefault="00F91B3A">
          <w:pPr>
            <w:pStyle w:val="DF655DE11B4B4FABAC4219B43D69612C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1DF5631BA53348FFB4BC6E3F926E65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678BC2-1016-4191-A519-5EA1A9841095}"/>
      </w:docPartPr>
      <w:docPartBody>
        <w:p w:rsidR="00D123A8" w:rsidRDefault="00F91B3A" w:rsidP="00F91B3A">
          <w:pPr>
            <w:pStyle w:val="1DF5631BA53348FFB4BC6E3F926E65D2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C711989774634BC09C7B7D71AF7B8C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2CAE06-784E-45F3-B925-23986FFE2158}"/>
      </w:docPartPr>
      <w:docPartBody>
        <w:p w:rsidR="00D123A8" w:rsidRDefault="00F91B3A" w:rsidP="00F91B3A">
          <w:pPr>
            <w:pStyle w:val="C711989774634BC09C7B7D71AF7B8C71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8F9309718AF34030B527169E4B26C8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88A8E7-69BD-4B4E-908F-38DE5086AF43}"/>
      </w:docPartPr>
      <w:docPartBody>
        <w:p w:rsidR="00D123A8" w:rsidRDefault="00F91B3A" w:rsidP="00F91B3A">
          <w:pPr>
            <w:pStyle w:val="8F9309718AF34030B527169E4B26C8B5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2E6BCABDF2FB42AE82D297EACCB690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7C2A828-8BB0-4686-9779-C883B31FDDB5}"/>
      </w:docPartPr>
      <w:docPartBody>
        <w:p w:rsidR="00D123A8" w:rsidRDefault="00F91B3A" w:rsidP="00F91B3A">
          <w:pPr>
            <w:pStyle w:val="2E6BCABDF2FB42AE82D297EACCB690E4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66CC1F6FCFB740C7919581FEE181A6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184B38-F70E-49B0-BD81-EF321A812934}"/>
      </w:docPartPr>
      <w:docPartBody>
        <w:p w:rsidR="00D123A8" w:rsidRDefault="00F91B3A" w:rsidP="00F91B3A">
          <w:pPr>
            <w:pStyle w:val="66CC1F6FCFB740C7919581FEE181A651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E148AC62A0EC48F19A72B90FC1ECD2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3C9118-8D34-4A18-BD45-36891E72857F}"/>
      </w:docPartPr>
      <w:docPartBody>
        <w:p w:rsidR="00D123A8" w:rsidRDefault="00F91B3A" w:rsidP="00F91B3A">
          <w:pPr>
            <w:pStyle w:val="E148AC62A0EC48F19A72B90FC1ECD2CD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825FF2710B6A4344BE5F1D03F870F8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3427C2-682F-4333-B9E6-1389E917862F}"/>
      </w:docPartPr>
      <w:docPartBody>
        <w:p w:rsidR="00D123A8" w:rsidRDefault="00F91B3A" w:rsidP="00F91B3A">
          <w:pPr>
            <w:pStyle w:val="825FF2710B6A4344BE5F1D03F870F872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8E45876DB1D44142A06E060C6EF31A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B75D39-0E80-4119-ACC5-6DC9AAECDC88}"/>
      </w:docPartPr>
      <w:docPartBody>
        <w:p w:rsidR="00D123A8" w:rsidRDefault="00F91B3A" w:rsidP="00F91B3A">
          <w:pPr>
            <w:pStyle w:val="8E45876DB1D44142A06E060C6EF31A85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1D75F3F3405C4AECBFCE05EB0E80E2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E063B4-CFC3-4D5D-A997-41B9E8D39779}"/>
      </w:docPartPr>
      <w:docPartBody>
        <w:p w:rsidR="00D123A8" w:rsidRDefault="00F91B3A" w:rsidP="00F91B3A">
          <w:pPr>
            <w:pStyle w:val="1D75F3F3405C4AECBFCE05EB0E80E2B7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E0A2186ECEB74AAA99BDFFC4BD21E8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FF21F0-BA97-4C61-A46F-366FD215D6F8}"/>
      </w:docPartPr>
      <w:docPartBody>
        <w:p w:rsidR="00D123A8" w:rsidRDefault="00F91B3A" w:rsidP="00F91B3A">
          <w:pPr>
            <w:pStyle w:val="E0A2186ECEB74AAA99BDFFC4BD21E8C8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806E2B2954664C20AABEB717DA7820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F5F706-9D6A-4D4F-8DF5-B42F27E9E55E}"/>
      </w:docPartPr>
      <w:docPartBody>
        <w:p w:rsidR="00D123A8" w:rsidRDefault="00F91B3A" w:rsidP="00F91B3A">
          <w:pPr>
            <w:pStyle w:val="806E2B2954664C20AABEB717DA78202E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4F9F45C7B62444D7996AD315256A83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0909EE-F2CE-497A-8909-84A683E0D4B0}"/>
      </w:docPartPr>
      <w:docPartBody>
        <w:p w:rsidR="00D123A8" w:rsidRDefault="00F91B3A" w:rsidP="00F91B3A">
          <w:pPr>
            <w:pStyle w:val="4F9F45C7B62444D7996AD315256A831E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D46B6BCF5C7C47359E93AE92B06483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728AB8-DECD-4E26-B941-AB7225C882DB}"/>
      </w:docPartPr>
      <w:docPartBody>
        <w:p w:rsidR="00D123A8" w:rsidRDefault="00F91B3A" w:rsidP="00F91B3A">
          <w:pPr>
            <w:pStyle w:val="D46B6BCF5C7C47359E93AE92B06483B5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1584FEB2AE384648AC200BC9E818B3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D62EC87-E1D1-4662-A34B-897088D026F2}"/>
      </w:docPartPr>
      <w:docPartBody>
        <w:p w:rsidR="00D123A8" w:rsidRDefault="00F91B3A" w:rsidP="00F91B3A">
          <w:pPr>
            <w:pStyle w:val="1584FEB2AE384648AC200BC9E818B356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0C29F4A411174EC780F2057240BB2C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AC1EA8-F5F5-4481-BBE2-85C61244E5D2}"/>
      </w:docPartPr>
      <w:docPartBody>
        <w:p w:rsidR="00D123A8" w:rsidRDefault="00F91B3A" w:rsidP="00F91B3A">
          <w:pPr>
            <w:pStyle w:val="0C29F4A411174EC780F2057240BB2CA5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F21561E8F57941D7B73E9B3E5F0E50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F3EDD2-A8E9-4509-861A-DC99E05807AF}"/>
      </w:docPartPr>
      <w:docPartBody>
        <w:p w:rsidR="00D123A8" w:rsidRDefault="00F91B3A" w:rsidP="00F91B3A">
          <w:pPr>
            <w:pStyle w:val="F21561E8F57941D7B73E9B3E5F0E50A7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4DA7295B85284391824B23B17719A3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2B57E3-F8E4-4DB2-BF80-23EE3D002AD9}"/>
      </w:docPartPr>
      <w:docPartBody>
        <w:p w:rsidR="00D123A8" w:rsidRDefault="00F91B3A" w:rsidP="00F91B3A">
          <w:pPr>
            <w:pStyle w:val="4DA7295B85284391824B23B17719A3F3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F0D16D6C505847638BE1B97C4B9652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2937B4-EA9B-49AD-94D2-7549E0C3B3FC}"/>
      </w:docPartPr>
      <w:docPartBody>
        <w:p w:rsidR="00D123A8" w:rsidRDefault="00F91B3A" w:rsidP="00F91B3A">
          <w:pPr>
            <w:pStyle w:val="F0D16D6C505847638BE1B97C4B9652DD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7EA070D9E225413BA43419ACE69277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CD6D21-7197-400C-BE2E-E05CC67CD10E}"/>
      </w:docPartPr>
      <w:docPartBody>
        <w:p w:rsidR="00D123A8" w:rsidRDefault="00F91B3A" w:rsidP="00F91B3A">
          <w:pPr>
            <w:pStyle w:val="7EA070D9E225413BA43419ACE69277D9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80F0287D32984E8099029F80A35B9C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018881-177B-496F-BDAB-DDD9710DAB03}"/>
      </w:docPartPr>
      <w:docPartBody>
        <w:p w:rsidR="00D123A8" w:rsidRDefault="00F91B3A" w:rsidP="00F91B3A">
          <w:pPr>
            <w:pStyle w:val="80F0287D32984E8099029F80A35B9CD4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F343F8102BF84A528EA30F4D6B0129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B07D41-CC5D-47A9-9EF5-034BAE35C42F}"/>
      </w:docPartPr>
      <w:docPartBody>
        <w:p w:rsidR="00D123A8" w:rsidRDefault="00F91B3A" w:rsidP="00F91B3A">
          <w:pPr>
            <w:pStyle w:val="F343F8102BF84A528EA30F4D6B012990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5DF835150A6849D5B3104357B70D60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4E51B8-64ED-4BBD-B2B7-F1EE5AB39CC1}"/>
      </w:docPartPr>
      <w:docPartBody>
        <w:p w:rsidR="00D123A8" w:rsidRDefault="00F91B3A" w:rsidP="00F91B3A">
          <w:pPr>
            <w:pStyle w:val="5DF835150A6849D5B3104357B70D604E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BC35DBDF026848B19DAB525BE02DE4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07DE6EB-B14B-45F6-A819-44F40782DB03}"/>
      </w:docPartPr>
      <w:docPartBody>
        <w:p w:rsidR="00D123A8" w:rsidRDefault="00F91B3A" w:rsidP="00F91B3A">
          <w:pPr>
            <w:pStyle w:val="BC35DBDF026848B19DAB525BE02DE445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B8BEB62C12EA4C9198D858D80712BE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920E9B-166E-4305-8057-C01A888002ED}"/>
      </w:docPartPr>
      <w:docPartBody>
        <w:p w:rsidR="00D123A8" w:rsidRDefault="00F91B3A" w:rsidP="00F91B3A">
          <w:pPr>
            <w:pStyle w:val="B8BEB62C12EA4C9198D858D80712BEB3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A239A82B414D4827A1A00B951FEE6D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8B3DFC-87F5-4046-BBB5-EA636E47CF90}"/>
      </w:docPartPr>
      <w:docPartBody>
        <w:p w:rsidR="00D123A8" w:rsidRDefault="00F91B3A" w:rsidP="00F91B3A">
          <w:pPr>
            <w:pStyle w:val="A239A82B414D4827A1A00B951FEE6D07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9B276ED874A849CF9A5586BF42013B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276EB1-F544-45E8-BFEA-A987033633E3}"/>
      </w:docPartPr>
      <w:docPartBody>
        <w:p w:rsidR="00D123A8" w:rsidRDefault="00F91B3A" w:rsidP="00F91B3A">
          <w:pPr>
            <w:pStyle w:val="9B276ED874A849CF9A5586BF42013BA3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4BBBEFEC964A4DE7AFEF3DE1CDFC2F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DAB0A2-23F8-4A20-B2C5-B7B3BA8B326F}"/>
      </w:docPartPr>
      <w:docPartBody>
        <w:p w:rsidR="00D123A8" w:rsidRDefault="00F91B3A" w:rsidP="00F91B3A">
          <w:pPr>
            <w:pStyle w:val="4BBBEFEC964A4DE7AFEF3DE1CDFC2F96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B0252B7E38E7408D97B84A6F4766E5B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40D113-ED70-4BB0-B5E3-3F5AEE1A701E}"/>
      </w:docPartPr>
      <w:docPartBody>
        <w:p w:rsidR="00D123A8" w:rsidRDefault="00F91B3A" w:rsidP="00F91B3A">
          <w:pPr>
            <w:pStyle w:val="B0252B7E38E7408D97B84A6F4766E5BB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3CB10159B47C4EAA81E433422962FD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2C28E2-F420-4457-BE7C-A26254C5DE95}"/>
      </w:docPartPr>
      <w:docPartBody>
        <w:p w:rsidR="00D123A8" w:rsidRDefault="00F91B3A" w:rsidP="00F91B3A">
          <w:pPr>
            <w:pStyle w:val="3CB10159B47C4EAA81E433422962FDBE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BBDBD57DAE52448194D905FF1A311E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F5898D-523B-47F3-B54B-CAECD32534CB}"/>
      </w:docPartPr>
      <w:docPartBody>
        <w:p w:rsidR="00D123A8" w:rsidRDefault="00F91B3A" w:rsidP="00F91B3A">
          <w:pPr>
            <w:pStyle w:val="BBDBD57DAE52448194D905FF1A311E4D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C449AFE6825F4A7C8D241D3DA779B7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8C802B-175E-4F34-85E4-7188451F37CE}"/>
      </w:docPartPr>
      <w:docPartBody>
        <w:p w:rsidR="00D123A8" w:rsidRDefault="00F91B3A" w:rsidP="00F91B3A">
          <w:pPr>
            <w:pStyle w:val="C449AFE6825F4A7C8D241D3DA779B7C3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FA24AFAFF4854ED1835EBA321EF02D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C686C2-C26C-41A8-A3A6-1688724E2456}"/>
      </w:docPartPr>
      <w:docPartBody>
        <w:p w:rsidR="00D123A8" w:rsidRDefault="00F91B3A" w:rsidP="00F91B3A">
          <w:pPr>
            <w:pStyle w:val="FA24AFAFF4854ED1835EBA321EF02DC8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18226C1EECA64F1A9B9035548BF8CB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87C45F-61EF-4CF5-8627-BD13B9DA091D}"/>
      </w:docPartPr>
      <w:docPartBody>
        <w:p w:rsidR="00D123A8" w:rsidRDefault="00F91B3A" w:rsidP="00F91B3A">
          <w:pPr>
            <w:pStyle w:val="18226C1EECA64F1A9B9035548BF8CBC2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E24C0C36CCCF4AB08040B6F4D2B72F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69860B-2F6E-4ECB-A07F-E873604B5D28}"/>
      </w:docPartPr>
      <w:docPartBody>
        <w:p w:rsidR="00D123A8" w:rsidRDefault="00F91B3A" w:rsidP="00F91B3A">
          <w:pPr>
            <w:pStyle w:val="E24C0C36CCCF4AB08040B6F4D2B72FC3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756A3DC6495145FEA0A22AA3624FA7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9B578F-018D-491D-B32A-76C181917B81}"/>
      </w:docPartPr>
      <w:docPartBody>
        <w:p w:rsidR="00D123A8" w:rsidRDefault="00F91B3A" w:rsidP="00F91B3A">
          <w:pPr>
            <w:pStyle w:val="756A3DC6495145FEA0A22AA3624FA77C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05AF1272292447079267E78C8A19AA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5E4D44-DC6D-4F68-BE82-26CB340E6ED2}"/>
      </w:docPartPr>
      <w:docPartBody>
        <w:p w:rsidR="00D123A8" w:rsidRDefault="00F91B3A" w:rsidP="00F91B3A">
          <w:pPr>
            <w:pStyle w:val="05AF1272292447079267E78C8A19AA41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35F7EEC3B8614E8CBA1FAECC8D4800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F58FA4-F94B-4A44-879A-E42D5303C882}"/>
      </w:docPartPr>
      <w:docPartBody>
        <w:p w:rsidR="00D123A8" w:rsidRDefault="00F91B3A" w:rsidP="00F91B3A">
          <w:pPr>
            <w:pStyle w:val="35F7EEC3B8614E8CBA1FAECC8D480067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735A3DEBD6CA461EA65C000F74B2F2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299CFC-5D14-4936-AE95-EA5B0E337B55}"/>
      </w:docPartPr>
      <w:docPartBody>
        <w:p w:rsidR="00D123A8" w:rsidRDefault="00F91B3A" w:rsidP="00F91B3A">
          <w:pPr>
            <w:pStyle w:val="735A3DEBD6CA461EA65C000F74B2F217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25A68725C361492F94085A869E1404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D6E7D4-E45F-48AA-8194-834551F41329}"/>
      </w:docPartPr>
      <w:docPartBody>
        <w:p w:rsidR="00D123A8" w:rsidRDefault="00F91B3A" w:rsidP="00F91B3A">
          <w:pPr>
            <w:pStyle w:val="25A68725C361492F94085A869E1404D1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A7F70D782F15421D993E9BDC6CE8C1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3DB4D4-229F-4D09-B3AD-8B36408F1EB4}"/>
      </w:docPartPr>
      <w:docPartBody>
        <w:p w:rsidR="00D123A8" w:rsidRDefault="00F91B3A" w:rsidP="00F91B3A">
          <w:pPr>
            <w:pStyle w:val="A7F70D782F15421D993E9BDC6CE8C168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8A3AD48C6A6344D5BAF4C02B487AF6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0FC3A4-4C5C-4421-A5F1-BA63E5FB3958}"/>
      </w:docPartPr>
      <w:docPartBody>
        <w:p w:rsidR="00D123A8" w:rsidRDefault="00F91B3A" w:rsidP="00F91B3A">
          <w:pPr>
            <w:pStyle w:val="8A3AD48C6A6344D5BAF4C02B487AF676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1AF4EE4889BB4265A8EE4FBD3DC1DF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F7504E-B126-4A00-8E89-C0E455DB8440}"/>
      </w:docPartPr>
      <w:docPartBody>
        <w:p w:rsidR="00D123A8" w:rsidRDefault="00F91B3A" w:rsidP="00F91B3A">
          <w:pPr>
            <w:pStyle w:val="1AF4EE4889BB4265A8EE4FBD3DC1DF6F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D2BA2DFA14A04E6B847D0D47D3EFCC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F24EE0-206A-4D23-B5DD-FE139A94273C}"/>
      </w:docPartPr>
      <w:docPartBody>
        <w:p w:rsidR="00D123A8" w:rsidRDefault="00F91B3A" w:rsidP="00F91B3A">
          <w:pPr>
            <w:pStyle w:val="D2BA2DFA14A04E6B847D0D47D3EFCC4A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0085AF62A66E47C88AD6AFEC1C4326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52C62C-8E90-436C-B749-887E82A680BC}"/>
      </w:docPartPr>
      <w:docPartBody>
        <w:p w:rsidR="00D123A8" w:rsidRDefault="00F91B3A" w:rsidP="00F91B3A">
          <w:pPr>
            <w:pStyle w:val="0085AF62A66E47C88AD6AFEC1C43267E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3AA825E623614E2ABA9C4832D2AE71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DDE627-F62F-4FFD-B9C7-3A427DE2FA49}"/>
      </w:docPartPr>
      <w:docPartBody>
        <w:p w:rsidR="00D123A8" w:rsidRDefault="00F91B3A" w:rsidP="00F91B3A">
          <w:pPr>
            <w:pStyle w:val="3AA825E623614E2ABA9C4832D2AE713D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E1B0624A66D443C5B385FAD4A79C21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FBC3C1-2489-4B62-A358-82260AE3D1ED}"/>
      </w:docPartPr>
      <w:docPartBody>
        <w:p w:rsidR="00D123A8" w:rsidRDefault="00F91B3A" w:rsidP="00F91B3A">
          <w:pPr>
            <w:pStyle w:val="E1B0624A66D443C5B385FAD4A79C21EA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33B96736526B4656967E13A909E986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FA64B5-7E8B-4555-82A8-E2D0A86773B7}"/>
      </w:docPartPr>
      <w:docPartBody>
        <w:p w:rsidR="00D123A8" w:rsidRDefault="00F91B3A" w:rsidP="00F91B3A">
          <w:pPr>
            <w:pStyle w:val="33B96736526B4656967E13A909E98619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D5B267A4C33844CAA8799068138F38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4BB4CA-ED81-4444-B8C3-DB8462A9A3B0}"/>
      </w:docPartPr>
      <w:docPartBody>
        <w:p w:rsidR="00D123A8" w:rsidRDefault="00F91B3A" w:rsidP="00F91B3A">
          <w:pPr>
            <w:pStyle w:val="D5B267A4C33844CAA8799068138F38D3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348BE29162DF44D38A0CE7C69198D6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767BCD-FBF6-40CA-8F88-A25444BCAF3E}"/>
      </w:docPartPr>
      <w:docPartBody>
        <w:p w:rsidR="00D123A8" w:rsidRDefault="00F91B3A" w:rsidP="00F91B3A">
          <w:pPr>
            <w:pStyle w:val="348BE29162DF44D38A0CE7C69198D6A6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6C3668C239214CC5B1C207040EFB73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A3992E2-9BC4-4029-8016-C3627289224D}"/>
      </w:docPartPr>
      <w:docPartBody>
        <w:p w:rsidR="00D123A8" w:rsidRDefault="00F91B3A" w:rsidP="00F91B3A">
          <w:pPr>
            <w:pStyle w:val="6C3668C239214CC5B1C207040EFB733E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CF1289F2B5FB458B9760E03912B324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F639C5-905E-4CE4-B9CE-5D8DB8D44F48}"/>
      </w:docPartPr>
      <w:docPartBody>
        <w:p w:rsidR="00D123A8" w:rsidRDefault="00F91B3A" w:rsidP="00F91B3A">
          <w:pPr>
            <w:pStyle w:val="CF1289F2B5FB458B9760E03912B3240D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915B276E049C4048B9FC167CCB2ACD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F83F6D-C8F3-4EFB-A53E-A9499D284D0C}"/>
      </w:docPartPr>
      <w:docPartBody>
        <w:p w:rsidR="00D123A8" w:rsidRDefault="00F91B3A" w:rsidP="00F91B3A">
          <w:pPr>
            <w:pStyle w:val="915B276E049C4048B9FC167CCB2ACD48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A3669212B9304DA4B704AB510D16B9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FFEE3F-11E0-48DD-A13F-9943D9E775C4}"/>
      </w:docPartPr>
      <w:docPartBody>
        <w:p w:rsidR="00D123A8" w:rsidRDefault="00F91B3A" w:rsidP="00F91B3A">
          <w:pPr>
            <w:pStyle w:val="A3669212B9304DA4B704AB510D16B904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CE3FC657AFF547B7AE8110DB62EC09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7004B4-2186-4A17-8FEE-099B66DAAAB1}"/>
      </w:docPartPr>
      <w:docPartBody>
        <w:p w:rsidR="00D123A8" w:rsidRDefault="00F91B3A" w:rsidP="00F91B3A">
          <w:pPr>
            <w:pStyle w:val="CE3FC657AFF547B7AE8110DB62EC09EC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A71E5699C85540C4AE8E58664F85F3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381993-D7D4-4743-8C93-301DCB9E8313}"/>
      </w:docPartPr>
      <w:docPartBody>
        <w:p w:rsidR="00D123A8" w:rsidRDefault="00F91B3A" w:rsidP="00F91B3A">
          <w:pPr>
            <w:pStyle w:val="A71E5699C85540C4AE8E58664F85F3E8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8C9D093D70194169BF1F6C8466DA44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D8D9D0-4795-449A-A607-D7699919C4C7}"/>
      </w:docPartPr>
      <w:docPartBody>
        <w:p w:rsidR="00D123A8" w:rsidRDefault="00F91B3A" w:rsidP="00F91B3A">
          <w:pPr>
            <w:pStyle w:val="8C9D093D70194169BF1F6C8466DA44F9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2D378B3CC1FC4A7DA1877E344D02AF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EAF0FD-ABA0-4903-B230-1BEBB9301C43}"/>
      </w:docPartPr>
      <w:docPartBody>
        <w:p w:rsidR="00D123A8" w:rsidRDefault="00F91B3A" w:rsidP="00F91B3A">
          <w:pPr>
            <w:pStyle w:val="2D378B3CC1FC4A7DA1877E344D02AF28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54381307220A43E2AA187C0F7851D4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E8328D-284C-4444-83E5-9ECD4BECDC0A}"/>
      </w:docPartPr>
      <w:docPartBody>
        <w:p w:rsidR="00D123A8" w:rsidRDefault="00F91B3A" w:rsidP="00F91B3A">
          <w:pPr>
            <w:pStyle w:val="54381307220A43E2AA187C0F7851D499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F8E341ABDC1D4C9381C1FF3DDC442B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468461-3B7C-45FF-AD96-2EBD3DCC1830}"/>
      </w:docPartPr>
      <w:docPartBody>
        <w:p w:rsidR="00D123A8" w:rsidRDefault="00F91B3A" w:rsidP="00F91B3A">
          <w:pPr>
            <w:pStyle w:val="F8E341ABDC1D4C9381C1FF3DDC442B63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0ADC303233CA4415B752F301B983CB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FAAC81-4739-4CBB-BEBD-77D5DFA5428B}"/>
      </w:docPartPr>
      <w:docPartBody>
        <w:p w:rsidR="00D123A8" w:rsidRDefault="00F91B3A" w:rsidP="00F91B3A">
          <w:pPr>
            <w:pStyle w:val="0ADC303233CA4415B752F301B983CB08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moni ML v5 AAA Light">
    <w:panose1 w:val="00000400000000000000"/>
    <w:charset w:val="00"/>
    <w:family w:val="modern"/>
    <w:notTrueType/>
    <w:pitch w:val="variable"/>
    <w:sig w:usb0="00000A07" w:usb1="40000000" w:usb2="00000000" w:usb3="00000000" w:csb0="000000B7" w:csb1="00000000"/>
  </w:font>
  <w:font w:name="Almoni Tzar ML v5 AAA">
    <w:panose1 w:val="00000806000000000000"/>
    <w:charset w:val="00"/>
    <w:family w:val="modern"/>
    <w:notTrueType/>
    <w:pitch w:val="variable"/>
    <w:sig w:usb0="00000A07" w:usb1="40000000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3A"/>
    <w:rsid w:val="00D123A8"/>
    <w:rsid w:val="00F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1B3A"/>
    <w:rPr>
      <w:color w:val="808080"/>
    </w:rPr>
  </w:style>
  <w:style w:type="paragraph" w:customStyle="1" w:styleId="CDA792783C9B44DDB16579E3E7166E8C">
    <w:name w:val="CDA792783C9B44DDB16579E3E7166E8C"/>
    <w:pPr>
      <w:bidi/>
    </w:pPr>
  </w:style>
  <w:style w:type="paragraph" w:customStyle="1" w:styleId="3DB0372C7FA948238F200B6B732DA806">
    <w:name w:val="3DB0372C7FA948238F200B6B732DA806"/>
    <w:pPr>
      <w:bidi/>
    </w:pPr>
  </w:style>
  <w:style w:type="paragraph" w:customStyle="1" w:styleId="B37DF44B08934E9CB6DDED1D19C43B02">
    <w:name w:val="B37DF44B08934E9CB6DDED1D19C43B02"/>
    <w:pPr>
      <w:bidi/>
    </w:pPr>
  </w:style>
  <w:style w:type="paragraph" w:customStyle="1" w:styleId="DF655DE11B4B4FABAC4219B43D69612C">
    <w:name w:val="DF655DE11B4B4FABAC4219B43D69612C"/>
    <w:pPr>
      <w:bidi/>
    </w:pPr>
  </w:style>
  <w:style w:type="paragraph" w:customStyle="1" w:styleId="1DF5631BA53348FFB4BC6E3F926E65D2">
    <w:name w:val="1DF5631BA53348FFB4BC6E3F926E65D2"/>
    <w:rsid w:val="00F91B3A"/>
    <w:pPr>
      <w:bidi/>
    </w:pPr>
  </w:style>
  <w:style w:type="paragraph" w:customStyle="1" w:styleId="C711989774634BC09C7B7D71AF7B8C71">
    <w:name w:val="C711989774634BC09C7B7D71AF7B8C71"/>
    <w:rsid w:val="00F91B3A"/>
    <w:pPr>
      <w:bidi/>
    </w:pPr>
  </w:style>
  <w:style w:type="paragraph" w:customStyle="1" w:styleId="8F9309718AF34030B527169E4B26C8B5">
    <w:name w:val="8F9309718AF34030B527169E4B26C8B5"/>
    <w:rsid w:val="00F91B3A"/>
    <w:pPr>
      <w:bidi/>
    </w:pPr>
  </w:style>
  <w:style w:type="paragraph" w:customStyle="1" w:styleId="2E6BCABDF2FB42AE82D297EACCB690E4">
    <w:name w:val="2E6BCABDF2FB42AE82D297EACCB690E4"/>
    <w:rsid w:val="00F91B3A"/>
    <w:pPr>
      <w:bidi/>
    </w:pPr>
  </w:style>
  <w:style w:type="paragraph" w:customStyle="1" w:styleId="66CC1F6FCFB740C7919581FEE181A651">
    <w:name w:val="66CC1F6FCFB740C7919581FEE181A651"/>
    <w:rsid w:val="00F91B3A"/>
    <w:pPr>
      <w:bidi/>
    </w:pPr>
  </w:style>
  <w:style w:type="paragraph" w:customStyle="1" w:styleId="E148AC62A0EC48F19A72B90FC1ECD2CD">
    <w:name w:val="E148AC62A0EC48F19A72B90FC1ECD2CD"/>
    <w:rsid w:val="00F91B3A"/>
    <w:pPr>
      <w:bidi/>
    </w:pPr>
  </w:style>
  <w:style w:type="paragraph" w:customStyle="1" w:styleId="825FF2710B6A4344BE5F1D03F870F872">
    <w:name w:val="825FF2710B6A4344BE5F1D03F870F872"/>
    <w:rsid w:val="00F91B3A"/>
    <w:pPr>
      <w:bidi/>
    </w:pPr>
  </w:style>
  <w:style w:type="paragraph" w:customStyle="1" w:styleId="8E45876DB1D44142A06E060C6EF31A85">
    <w:name w:val="8E45876DB1D44142A06E060C6EF31A85"/>
    <w:rsid w:val="00F91B3A"/>
    <w:pPr>
      <w:bidi/>
    </w:pPr>
  </w:style>
  <w:style w:type="paragraph" w:customStyle="1" w:styleId="1D75F3F3405C4AECBFCE05EB0E80E2B7">
    <w:name w:val="1D75F3F3405C4AECBFCE05EB0E80E2B7"/>
    <w:rsid w:val="00F91B3A"/>
    <w:pPr>
      <w:bidi/>
    </w:pPr>
  </w:style>
  <w:style w:type="paragraph" w:customStyle="1" w:styleId="E0A2186ECEB74AAA99BDFFC4BD21E8C8">
    <w:name w:val="E0A2186ECEB74AAA99BDFFC4BD21E8C8"/>
    <w:rsid w:val="00F91B3A"/>
    <w:pPr>
      <w:bidi/>
    </w:pPr>
  </w:style>
  <w:style w:type="paragraph" w:customStyle="1" w:styleId="806E2B2954664C20AABEB717DA78202E">
    <w:name w:val="806E2B2954664C20AABEB717DA78202E"/>
    <w:rsid w:val="00F91B3A"/>
    <w:pPr>
      <w:bidi/>
    </w:pPr>
  </w:style>
  <w:style w:type="paragraph" w:customStyle="1" w:styleId="4F9F45C7B62444D7996AD315256A831E">
    <w:name w:val="4F9F45C7B62444D7996AD315256A831E"/>
    <w:rsid w:val="00F91B3A"/>
    <w:pPr>
      <w:bidi/>
    </w:pPr>
  </w:style>
  <w:style w:type="paragraph" w:customStyle="1" w:styleId="D46B6BCF5C7C47359E93AE92B06483B5">
    <w:name w:val="D46B6BCF5C7C47359E93AE92B06483B5"/>
    <w:rsid w:val="00F91B3A"/>
    <w:pPr>
      <w:bidi/>
    </w:pPr>
  </w:style>
  <w:style w:type="paragraph" w:customStyle="1" w:styleId="1584FEB2AE384648AC200BC9E818B356">
    <w:name w:val="1584FEB2AE384648AC200BC9E818B356"/>
    <w:rsid w:val="00F91B3A"/>
    <w:pPr>
      <w:bidi/>
    </w:pPr>
  </w:style>
  <w:style w:type="paragraph" w:customStyle="1" w:styleId="0C29F4A411174EC780F2057240BB2CA5">
    <w:name w:val="0C29F4A411174EC780F2057240BB2CA5"/>
    <w:rsid w:val="00F91B3A"/>
    <w:pPr>
      <w:bidi/>
    </w:pPr>
  </w:style>
  <w:style w:type="paragraph" w:customStyle="1" w:styleId="F21561E8F57941D7B73E9B3E5F0E50A7">
    <w:name w:val="F21561E8F57941D7B73E9B3E5F0E50A7"/>
    <w:rsid w:val="00F91B3A"/>
    <w:pPr>
      <w:bidi/>
    </w:pPr>
  </w:style>
  <w:style w:type="paragraph" w:customStyle="1" w:styleId="4DA7295B85284391824B23B17719A3F3">
    <w:name w:val="4DA7295B85284391824B23B17719A3F3"/>
    <w:rsid w:val="00F91B3A"/>
    <w:pPr>
      <w:bidi/>
    </w:pPr>
  </w:style>
  <w:style w:type="paragraph" w:customStyle="1" w:styleId="F0D16D6C505847638BE1B97C4B9652DD">
    <w:name w:val="F0D16D6C505847638BE1B97C4B9652DD"/>
    <w:rsid w:val="00F91B3A"/>
    <w:pPr>
      <w:bidi/>
    </w:pPr>
  </w:style>
  <w:style w:type="paragraph" w:customStyle="1" w:styleId="7EA070D9E225413BA43419ACE69277D9">
    <w:name w:val="7EA070D9E225413BA43419ACE69277D9"/>
    <w:rsid w:val="00F91B3A"/>
    <w:pPr>
      <w:bidi/>
    </w:pPr>
  </w:style>
  <w:style w:type="paragraph" w:customStyle="1" w:styleId="80F0287D32984E8099029F80A35B9CD4">
    <w:name w:val="80F0287D32984E8099029F80A35B9CD4"/>
    <w:rsid w:val="00F91B3A"/>
    <w:pPr>
      <w:bidi/>
    </w:pPr>
  </w:style>
  <w:style w:type="paragraph" w:customStyle="1" w:styleId="F343F8102BF84A528EA30F4D6B012990">
    <w:name w:val="F343F8102BF84A528EA30F4D6B012990"/>
    <w:rsid w:val="00F91B3A"/>
    <w:pPr>
      <w:bidi/>
    </w:pPr>
  </w:style>
  <w:style w:type="paragraph" w:customStyle="1" w:styleId="5DF835150A6849D5B3104357B70D604E">
    <w:name w:val="5DF835150A6849D5B3104357B70D604E"/>
    <w:rsid w:val="00F91B3A"/>
    <w:pPr>
      <w:bidi/>
    </w:pPr>
  </w:style>
  <w:style w:type="paragraph" w:customStyle="1" w:styleId="BC35DBDF026848B19DAB525BE02DE445">
    <w:name w:val="BC35DBDF026848B19DAB525BE02DE445"/>
    <w:rsid w:val="00F91B3A"/>
    <w:pPr>
      <w:bidi/>
    </w:pPr>
  </w:style>
  <w:style w:type="paragraph" w:customStyle="1" w:styleId="B8BEB62C12EA4C9198D858D80712BEB3">
    <w:name w:val="B8BEB62C12EA4C9198D858D80712BEB3"/>
    <w:rsid w:val="00F91B3A"/>
    <w:pPr>
      <w:bidi/>
    </w:pPr>
  </w:style>
  <w:style w:type="paragraph" w:customStyle="1" w:styleId="A239A82B414D4827A1A00B951FEE6D07">
    <w:name w:val="A239A82B414D4827A1A00B951FEE6D07"/>
    <w:rsid w:val="00F91B3A"/>
    <w:pPr>
      <w:bidi/>
    </w:pPr>
  </w:style>
  <w:style w:type="paragraph" w:customStyle="1" w:styleId="9B276ED874A849CF9A5586BF42013BA3">
    <w:name w:val="9B276ED874A849CF9A5586BF42013BA3"/>
    <w:rsid w:val="00F91B3A"/>
    <w:pPr>
      <w:bidi/>
    </w:pPr>
  </w:style>
  <w:style w:type="paragraph" w:customStyle="1" w:styleId="4BBBEFEC964A4DE7AFEF3DE1CDFC2F96">
    <w:name w:val="4BBBEFEC964A4DE7AFEF3DE1CDFC2F96"/>
    <w:rsid w:val="00F91B3A"/>
    <w:pPr>
      <w:bidi/>
    </w:pPr>
  </w:style>
  <w:style w:type="paragraph" w:customStyle="1" w:styleId="B0252B7E38E7408D97B84A6F4766E5BB">
    <w:name w:val="B0252B7E38E7408D97B84A6F4766E5BB"/>
    <w:rsid w:val="00F91B3A"/>
    <w:pPr>
      <w:bidi/>
    </w:pPr>
  </w:style>
  <w:style w:type="paragraph" w:customStyle="1" w:styleId="3CB10159B47C4EAA81E433422962FDBE">
    <w:name w:val="3CB10159B47C4EAA81E433422962FDBE"/>
    <w:rsid w:val="00F91B3A"/>
    <w:pPr>
      <w:bidi/>
    </w:pPr>
  </w:style>
  <w:style w:type="paragraph" w:customStyle="1" w:styleId="BBDBD57DAE52448194D905FF1A311E4D">
    <w:name w:val="BBDBD57DAE52448194D905FF1A311E4D"/>
    <w:rsid w:val="00F91B3A"/>
    <w:pPr>
      <w:bidi/>
    </w:pPr>
  </w:style>
  <w:style w:type="paragraph" w:customStyle="1" w:styleId="C449AFE6825F4A7C8D241D3DA779B7C3">
    <w:name w:val="C449AFE6825F4A7C8D241D3DA779B7C3"/>
    <w:rsid w:val="00F91B3A"/>
    <w:pPr>
      <w:bidi/>
    </w:pPr>
  </w:style>
  <w:style w:type="paragraph" w:customStyle="1" w:styleId="FA24AFAFF4854ED1835EBA321EF02DC8">
    <w:name w:val="FA24AFAFF4854ED1835EBA321EF02DC8"/>
    <w:rsid w:val="00F91B3A"/>
    <w:pPr>
      <w:bidi/>
    </w:pPr>
  </w:style>
  <w:style w:type="paragraph" w:customStyle="1" w:styleId="18226C1EECA64F1A9B9035548BF8CBC2">
    <w:name w:val="18226C1EECA64F1A9B9035548BF8CBC2"/>
    <w:rsid w:val="00F91B3A"/>
    <w:pPr>
      <w:bidi/>
    </w:pPr>
  </w:style>
  <w:style w:type="paragraph" w:customStyle="1" w:styleId="E24C0C36CCCF4AB08040B6F4D2B72FC3">
    <w:name w:val="E24C0C36CCCF4AB08040B6F4D2B72FC3"/>
    <w:rsid w:val="00F91B3A"/>
    <w:pPr>
      <w:bidi/>
    </w:pPr>
  </w:style>
  <w:style w:type="paragraph" w:customStyle="1" w:styleId="756A3DC6495145FEA0A22AA3624FA77C">
    <w:name w:val="756A3DC6495145FEA0A22AA3624FA77C"/>
    <w:rsid w:val="00F91B3A"/>
    <w:pPr>
      <w:bidi/>
    </w:pPr>
  </w:style>
  <w:style w:type="paragraph" w:customStyle="1" w:styleId="05AF1272292447079267E78C8A19AA41">
    <w:name w:val="05AF1272292447079267E78C8A19AA41"/>
    <w:rsid w:val="00F91B3A"/>
    <w:pPr>
      <w:bidi/>
    </w:pPr>
  </w:style>
  <w:style w:type="paragraph" w:customStyle="1" w:styleId="35F7EEC3B8614E8CBA1FAECC8D480067">
    <w:name w:val="35F7EEC3B8614E8CBA1FAECC8D480067"/>
    <w:rsid w:val="00F91B3A"/>
    <w:pPr>
      <w:bidi/>
    </w:pPr>
  </w:style>
  <w:style w:type="paragraph" w:customStyle="1" w:styleId="735A3DEBD6CA461EA65C000F74B2F217">
    <w:name w:val="735A3DEBD6CA461EA65C000F74B2F217"/>
    <w:rsid w:val="00F91B3A"/>
    <w:pPr>
      <w:bidi/>
    </w:pPr>
  </w:style>
  <w:style w:type="paragraph" w:customStyle="1" w:styleId="25A68725C361492F94085A869E1404D1">
    <w:name w:val="25A68725C361492F94085A869E1404D1"/>
    <w:rsid w:val="00F91B3A"/>
    <w:pPr>
      <w:bidi/>
    </w:pPr>
  </w:style>
  <w:style w:type="paragraph" w:customStyle="1" w:styleId="A7F70D782F15421D993E9BDC6CE8C168">
    <w:name w:val="A7F70D782F15421D993E9BDC6CE8C168"/>
    <w:rsid w:val="00F91B3A"/>
    <w:pPr>
      <w:bidi/>
    </w:pPr>
  </w:style>
  <w:style w:type="paragraph" w:customStyle="1" w:styleId="8A3AD48C6A6344D5BAF4C02B487AF676">
    <w:name w:val="8A3AD48C6A6344D5BAF4C02B487AF676"/>
    <w:rsid w:val="00F91B3A"/>
    <w:pPr>
      <w:bidi/>
    </w:pPr>
  </w:style>
  <w:style w:type="paragraph" w:customStyle="1" w:styleId="1AF4EE4889BB4265A8EE4FBD3DC1DF6F">
    <w:name w:val="1AF4EE4889BB4265A8EE4FBD3DC1DF6F"/>
    <w:rsid w:val="00F91B3A"/>
    <w:pPr>
      <w:bidi/>
    </w:pPr>
  </w:style>
  <w:style w:type="paragraph" w:customStyle="1" w:styleId="D2BA2DFA14A04E6B847D0D47D3EFCC4A">
    <w:name w:val="D2BA2DFA14A04E6B847D0D47D3EFCC4A"/>
    <w:rsid w:val="00F91B3A"/>
    <w:pPr>
      <w:bidi/>
    </w:pPr>
  </w:style>
  <w:style w:type="paragraph" w:customStyle="1" w:styleId="0085AF62A66E47C88AD6AFEC1C43267E">
    <w:name w:val="0085AF62A66E47C88AD6AFEC1C43267E"/>
    <w:rsid w:val="00F91B3A"/>
    <w:pPr>
      <w:bidi/>
    </w:pPr>
  </w:style>
  <w:style w:type="paragraph" w:customStyle="1" w:styleId="3AA825E623614E2ABA9C4832D2AE713D">
    <w:name w:val="3AA825E623614E2ABA9C4832D2AE713D"/>
    <w:rsid w:val="00F91B3A"/>
    <w:pPr>
      <w:bidi/>
    </w:pPr>
  </w:style>
  <w:style w:type="paragraph" w:customStyle="1" w:styleId="E1B0624A66D443C5B385FAD4A79C21EA">
    <w:name w:val="E1B0624A66D443C5B385FAD4A79C21EA"/>
    <w:rsid w:val="00F91B3A"/>
    <w:pPr>
      <w:bidi/>
    </w:pPr>
  </w:style>
  <w:style w:type="paragraph" w:customStyle="1" w:styleId="33B96736526B4656967E13A909E98619">
    <w:name w:val="33B96736526B4656967E13A909E98619"/>
    <w:rsid w:val="00F91B3A"/>
    <w:pPr>
      <w:bidi/>
    </w:pPr>
  </w:style>
  <w:style w:type="paragraph" w:customStyle="1" w:styleId="D5B267A4C33844CAA8799068138F38D3">
    <w:name w:val="D5B267A4C33844CAA8799068138F38D3"/>
    <w:rsid w:val="00F91B3A"/>
    <w:pPr>
      <w:bidi/>
    </w:pPr>
  </w:style>
  <w:style w:type="paragraph" w:customStyle="1" w:styleId="348BE29162DF44D38A0CE7C69198D6A6">
    <w:name w:val="348BE29162DF44D38A0CE7C69198D6A6"/>
    <w:rsid w:val="00F91B3A"/>
    <w:pPr>
      <w:bidi/>
    </w:pPr>
  </w:style>
  <w:style w:type="paragraph" w:customStyle="1" w:styleId="6C3668C239214CC5B1C207040EFB733E">
    <w:name w:val="6C3668C239214CC5B1C207040EFB733E"/>
    <w:rsid w:val="00F91B3A"/>
    <w:pPr>
      <w:bidi/>
    </w:pPr>
  </w:style>
  <w:style w:type="paragraph" w:customStyle="1" w:styleId="CF1289F2B5FB458B9760E03912B3240D">
    <w:name w:val="CF1289F2B5FB458B9760E03912B3240D"/>
    <w:rsid w:val="00F91B3A"/>
    <w:pPr>
      <w:bidi/>
    </w:pPr>
  </w:style>
  <w:style w:type="paragraph" w:customStyle="1" w:styleId="915B276E049C4048B9FC167CCB2ACD48">
    <w:name w:val="915B276E049C4048B9FC167CCB2ACD48"/>
    <w:rsid w:val="00F91B3A"/>
    <w:pPr>
      <w:bidi/>
    </w:pPr>
  </w:style>
  <w:style w:type="paragraph" w:customStyle="1" w:styleId="A3669212B9304DA4B704AB510D16B904">
    <w:name w:val="A3669212B9304DA4B704AB510D16B904"/>
    <w:rsid w:val="00F91B3A"/>
    <w:pPr>
      <w:bidi/>
    </w:pPr>
  </w:style>
  <w:style w:type="paragraph" w:customStyle="1" w:styleId="CE3FC657AFF547B7AE8110DB62EC09EC">
    <w:name w:val="CE3FC657AFF547B7AE8110DB62EC09EC"/>
    <w:rsid w:val="00F91B3A"/>
    <w:pPr>
      <w:bidi/>
    </w:pPr>
  </w:style>
  <w:style w:type="paragraph" w:customStyle="1" w:styleId="A71E5699C85540C4AE8E58664F85F3E8">
    <w:name w:val="A71E5699C85540C4AE8E58664F85F3E8"/>
    <w:rsid w:val="00F91B3A"/>
    <w:pPr>
      <w:bidi/>
    </w:pPr>
  </w:style>
  <w:style w:type="paragraph" w:customStyle="1" w:styleId="8C9D093D70194169BF1F6C8466DA44F9">
    <w:name w:val="8C9D093D70194169BF1F6C8466DA44F9"/>
    <w:rsid w:val="00F91B3A"/>
    <w:pPr>
      <w:bidi/>
    </w:pPr>
  </w:style>
  <w:style w:type="paragraph" w:customStyle="1" w:styleId="2D378B3CC1FC4A7DA1877E344D02AF28">
    <w:name w:val="2D378B3CC1FC4A7DA1877E344D02AF28"/>
    <w:rsid w:val="00F91B3A"/>
    <w:pPr>
      <w:bidi/>
    </w:pPr>
  </w:style>
  <w:style w:type="paragraph" w:customStyle="1" w:styleId="54381307220A43E2AA187C0F7851D499">
    <w:name w:val="54381307220A43E2AA187C0F7851D499"/>
    <w:rsid w:val="00F91B3A"/>
    <w:pPr>
      <w:bidi/>
    </w:pPr>
  </w:style>
  <w:style w:type="paragraph" w:customStyle="1" w:styleId="F8E341ABDC1D4C9381C1FF3DDC442B63">
    <w:name w:val="F8E341ABDC1D4C9381C1FF3DDC442B63"/>
    <w:rsid w:val="00F91B3A"/>
    <w:pPr>
      <w:bidi/>
    </w:pPr>
  </w:style>
  <w:style w:type="paragraph" w:customStyle="1" w:styleId="0ADC303233CA4415B752F301B983CB08">
    <w:name w:val="0ADC303233CA4415B752F301B983CB08"/>
    <w:rsid w:val="00F91B3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AFA2-B5D8-4D91-A358-A88C67A8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טופס נסיעות מיוחדות חדש.dotm</Template>
  <TotalTime>0</TotalTime>
  <Pages>1</Pages>
  <Words>343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dc:description/>
  <cp:lastModifiedBy>יעל אזולאי - מנהלת תוכן</cp:lastModifiedBy>
  <cp:revision>2</cp:revision>
  <dcterms:created xsi:type="dcterms:W3CDTF">2021-12-08T08:41:00Z</dcterms:created>
  <dcterms:modified xsi:type="dcterms:W3CDTF">2021-12-08T08:41:00Z</dcterms:modified>
</cp:coreProperties>
</file>